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EF" w:rsidRDefault="00FE2057" w:rsidP="004B6325">
      <w:pPr>
        <w:pStyle w:val="Titolo1"/>
        <w:rPr>
          <w:sz w:val="32"/>
          <w:szCs w:val="32"/>
        </w:rPr>
      </w:pPr>
      <w:r w:rsidRPr="004B6325">
        <w:rPr>
          <w:sz w:val="32"/>
          <w:szCs w:val="32"/>
        </w:rPr>
        <w:t xml:space="preserve">Richiesta inserimento ELENCO </w:t>
      </w:r>
      <w:r w:rsidR="00981691">
        <w:rPr>
          <w:sz w:val="32"/>
          <w:szCs w:val="32"/>
        </w:rPr>
        <w:t>operatori</w:t>
      </w:r>
      <w:r w:rsidRPr="004B6325">
        <w:rPr>
          <w:sz w:val="32"/>
          <w:szCs w:val="32"/>
        </w:rPr>
        <w:t xml:space="preserve"> </w:t>
      </w:r>
    </w:p>
    <w:p w:rsidR="003201E8" w:rsidRPr="004B6325" w:rsidRDefault="00C23EA6" w:rsidP="004B6325">
      <w:pPr>
        <w:pStyle w:val="Titolo1"/>
        <w:rPr>
          <w:sz w:val="32"/>
          <w:szCs w:val="32"/>
        </w:rPr>
      </w:pPr>
      <w:r>
        <w:rPr>
          <w:sz w:val="32"/>
          <w:szCs w:val="32"/>
        </w:rPr>
        <w:t>“</w:t>
      </w:r>
      <w:r w:rsidR="00CA336B" w:rsidRPr="00CA336B">
        <w:rPr>
          <w:sz w:val="32"/>
          <w:szCs w:val="32"/>
          <w:highlight w:val="yellow"/>
        </w:rPr>
        <w:t>Inserire il tipo di bene o servizio</w:t>
      </w:r>
      <w:r>
        <w:rPr>
          <w:sz w:val="32"/>
          <w:szCs w:val="32"/>
        </w:rPr>
        <w:t>”</w:t>
      </w:r>
    </w:p>
    <w:p w:rsidR="004B6325" w:rsidRPr="003201E8" w:rsidRDefault="004B6325" w:rsidP="004B6325">
      <w:pPr>
        <w:jc w:val="center"/>
        <w:rPr>
          <w:b/>
          <w:i/>
          <w:sz w:val="28"/>
          <w:szCs w:val="16"/>
        </w:rPr>
      </w:pPr>
    </w:p>
    <w:p w:rsidR="00F1567B" w:rsidRPr="00C23EA6" w:rsidRDefault="00F1567B" w:rsidP="00F1567B">
      <w:pPr>
        <w:tabs>
          <w:tab w:val="left" w:pos="5387"/>
          <w:tab w:val="left" w:pos="5954"/>
        </w:tabs>
        <w:spacing w:before="240"/>
        <w:rPr>
          <w:rFonts w:ascii="Verdana" w:hAnsi="Verdana"/>
          <w:sz w:val="22"/>
          <w:szCs w:val="22"/>
        </w:rPr>
      </w:pPr>
      <w:r w:rsidRPr="002955A4">
        <w:rPr>
          <w:sz w:val="22"/>
          <w:szCs w:val="22"/>
        </w:rPr>
        <w:tab/>
      </w:r>
      <w:r w:rsidRPr="00C23EA6">
        <w:rPr>
          <w:rFonts w:ascii="Verdana" w:hAnsi="Verdana"/>
          <w:sz w:val="22"/>
          <w:szCs w:val="22"/>
        </w:rPr>
        <w:t>Al</w:t>
      </w:r>
      <w:r w:rsidRPr="00C23EA6">
        <w:rPr>
          <w:rFonts w:ascii="Verdana" w:hAnsi="Verdana"/>
          <w:sz w:val="22"/>
          <w:szCs w:val="22"/>
        </w:rPr>
        <w:tab/>
        <w:t>Dirigente Scolastico</w:t>
      </w:r>
    </w:p>
    <w:p w:rsidR="00F1567B" w:rsidRPr="00C23EA6" w:rsidRDefault="00280B58" w:rsidP="00F1567B">
      <w:pPr>
        <w:tabs>
          <w:tab w:val="left" w:pos="5387"/>
          <w:tab w:val="left" w:pos="5954"/>
        </w:tabs>
        <w:rPr>
          <w:rFonts w:ascii="Verdana" w:hAnsi="Verdana"/>
          <w:sz w:val="22"/>
          <w:szCs w:val="22"/>
        </w:rPr>
      </w:pPr>
      <w:r>
        <w:rPr>
          <w:rFonts w:ascii="Verdana" w:hAnsi="Verdana"/>
          <w:sz w:val="22"/>
          <w:szCs w:val="22"/>
        </w:rPr>
        <w:tab/>
      </w:r>
      <w:r>
        <w:rPr>
          <w:rFonts w:ascii="Verdana" w:hAnsi="Verdana"/>
          <w:sz w:val="22"/>
          <w:szCs w:val="22"/>
        </w:rPr>
        <w:tab/>
        <w:t xml:space="preserve">Liceo Statale </w:t>
      </w:r>
      <w:bookmarkStart w:id="0" w:name="_GoBack"/>
      <w:bookmarkEnd w:id="0"/>
      <w:proofErr w:type="gramStart"/>
      <w:r>
        <w:rPr>
          <w:rFonts w:ascii="Verdana" w:hAnsi="Verdana"/>
          <w:sz w:val="22"/>
          <w:szCs w:val="22"/>
        </w:rPr>
        <w:t>G.NOVELLO</w:t>
      </w:r>
      <w:proofErr w:type="gramEnd"/>
    </w:p>
    <w:p w:rsidR="00F1567B" w:rsidRPr="00C23EA6" w:rsidRDefault="00280B58" w:rsidP="00F1567B">
      <w:pPr>
        <w:tabs>
          <w:tab w:val="left" w:pos="5387"/>
          <w:tab w:val="left" w:pos="5954"/>
        </w:tabs>
        <w:rPr>
          <w:rFonts w:ascii="Verdana" w:hAnsi="Verdana"/>
          <w:sz w:val="22"/>
          <w:szCs w:val="22"/>
        </w:rPr>
      </w:pPr>
      <w:r>
        <w:rPr>
          <w:rFonts w:ascii="Verdana" w:hAnsi="Verdana"/>
          <w:sz w:val="22"/>
          <w:szCs w:val="22"/>
        </w:rPr>
        <w:tab/>
      </w:r>
      <w:r>
        <w:rPr>
          <w:rFonts w:ascii="Verdana" w:hAnsi="Verdana"/>
          <w:sz w:val="22"/>
          <w:szCs w:val="22"/>
        </w:rPr>
        <w:tab/>
        <w:t>Viale Giovanni XXIII,7</w:t>
      </w:r>
    </w:p>
    <w:p w:rsidR="00F1567B" w:rsidRPr="00C23EA6" w:rsidRDefault="00280B58" w:rsidP="00F1567B">
      <w:pPr>
        <w:tabs>
          <w:tab w:val="left" w:pos="5387"/>
          <w:tab w:val="left" w:pos="5954"/>
        </w:tabs>
        <w:rPr>
          <w:rFonts w:ascii="Verdana" w:hAnsi="Verdana"/>
          <w:sz w:val="22"/>
          <w:szCs w:val="22"/>
        </w:rPr>
      </w:pPr>
      <w:r>
        <w:rPr>
          <w:rFonts w:ascii="Verdana" w:hAnsi="Verdana"/>
          <w:sz w:val="22"/>
          <w:szCs w:val="22"/>
        </w:rPr>
        <w:tab/>
      </w:r>
      <w:r>
        <w:rPr>
          <w:rFonts w:ascii="Verdana" w:hAnsi="Verdana"/>
          <w:sz w:val="22"/>
          <w:szCs w:val="22"/>
        </w:rPr>
        <w:tab/>
        <w:t xml:space="preserve">26845-Codogno </w:t>
      </w:r>
    </w:p>
    <w:p w:rsidR="00F1567B" w:rsidRDefault="00F1567B" w:rsidP="00F1567B">
      <w:pPr>
        <w:tabs>
          <w:tab w:val="left" w:pos="5387"/>
          <w:tab w:val="left" w:pos="5954"/>
        </w:tabs>
        <w:rPr>
          <w:sz w:val="22"/>
          <w:szCs w:val="22"/>
        </w:rPr>
      </w:pPr>
      <w:r w:rsidRPr="00C23EA6">
        <w:rPr>
          <w:rFonts w:ascii="Verdana" w:hAnsi="Verdana"/>
          <w:sz w:val="22"/>
          <w:szCs w:val="22"/>
        </w:rPr>
        <w:tab/>
      </w:r>
      <w:r w:rsidRPr="00C23EA6">
        <w:rPr>
          <w:rFonts w:ascii="Verdana" w:hAnsi="Verdana"/>
          <w:sz w:val="22"/>
          <w:szCs w:val="22"/>
        </w:rPr>
        <w:tab/>
      </w:r>
      <w:r w:rsidR="00280B58">
        <w:rPr>
          <w:rFonts w:ascii="Verdana" w:hAnsi="Verdana"/>
          <w:sz w:val="22"/>
          <w:szCs w:val="22"/>
        </w:rPr>
        <w:t>Lops02000t@pec.istruzione.it</w:t>
      </w:r>
    </w:p>
    <w:p w:rsidR="00120D3E" w:rsidRPr="00C474EF" w:rsidRDefault="00120D3E" w:rsidP="00120D3E">
      <w:pPr>
        <w:autoSpaceDE w:val="0"/>
        <w:autoSpaceDN w:val="0"/>
        <w:adjustRightInd w:val="0"/>
        <w:jc w:val="center"/>
        <w:rPr>
          <w:b/>
          <w:sz w:val="22"/>
          <w:szCs w:val="22"/>
        </w:rPr>
      </w:pPr>
    </w:p>
    <w:p w:rsidR="00A36E35" w:rsidRPr="00C474EF" w:rsidRDefault="00A36E35" w:rsidP="00120D3E">
      <w:pPr>
        <w:tabs>
          <w:tab w:val="left" w:pos="1701"/>
        </w:tabs>
        <w:spacing w:before="60"/>
        <w:ind w:left="1701" w:hanging="1701"/>
        <w:jc w:val="both"/>
        <w:rPr>
          <w:b/>
          <w:sz w:val="22"/>
          <w:szCs w:val="22"/>
        </w:rPr>
      </w:pPr>
    </w:p>
    <w:p w:rsidR="00BE2941" w:rsidRDefault="009B6E6F" w:rsidP="00DA03B3">
      <w:pPr>
        <w:tabs>
          <w:tab w:val="left" w:pos="5387"/>
          <w:tab w:val="left" w:pos="5954"/>
        </w:tabs>
        <w:spacing w:before="360" w:line="360" w:lineRule="auto"/>
        <w:jc w:val="both"/>
        <w:rPr>
          <w:rFonts w:ascii="Verdana" w:hAnsi="Verdana"/>
          <w:sz w:val="22"/>
          <w:szCs w:val="22"/>
        </w:rPr>
      </w:pPr>
      <w:r w:rsidRPr="00C23EA6">
        <w:rPr>
          <w:rFonts w:ascii="Verdana" w:hAnsi="Verdana"/>
          <w:sz w:val="22"/>
          <w:szCs w:val="22"/>
        </w:rPr>
        <w:t>Il/la sottoscritto/a ______________________________________________________ nato/a a _________________________(Prov.__) il __________________________ titolare / Legale Rappresentante dell’Impresa _______________________________ C. Fiscale _____________________, Partita Iva______________________________ con sede legale nel Comune di ______________________________Provincia____ via_____________________________________________n°_____CAP___________ e sede amministrativa nel Comune di ___________________________Provincia____ via_____________________________________________n°_____CAP___________ Telefono_____________________________Fax______</w:t>
      </w:r>
      <w:r w:rsidR="00DA03B3" w:rsidRPr="00C23EA6">
        <w:rPr>
          <w:rFonts w:ascii="Verdana" w:hAnsi="Verdana"/>
          <w:sz w:val="22"/>
          <w:szCs w:val="22"/>
        </w:rPr>
        <w:t>________________________</w:t>
      </w:r>
      <w:r w:rsidRPr="00C23EA6">
        <w:rPr>
          <w:rFonts w:ascii="Verdana" w:hAnsi="Verdana"/>
          <w:sz w:val="22"/>
          <w:szCs w:val="22"/>
        </w:rPr>
        <w:t xml:space="preserve"> Recapito presso il quale deve essere inviata qualsiasi comunicazione inerente la gara: ____________________________________________________________</w:t>
      </w:r>
      <w:r w:rsidR="00DA03B3" w:rsidRPr="00C23EA6">
        <w:rPr>
          <w:rFonts w:ascii="Verdana" w:hAnsi="Verdana"/>
          <w:sz w:val="22"/>
          <w:szCs w:val="22"/>
        </w:rPr>
        <w:t>_______</w:t>
      </w:r>
      <w:r w:rsidRPr="00C23EA6">
        <w:rPr>
          <w:rFonts w:ascii="Verdana" w:hAnsi="Verdana"/>
          <w:sz w:val="22"/>
          <w:szCs w:val="22"/>
        </w:rPr>
        <w:t>_ Telefono</w:t>
      </w:r>
      <w:r w:rsidR="00DA03B3" w:rsidRPr="00C23EA6">
        <w:rPr>
          <w:rFonts w:ascii="Verdana" w:hAnsi="Verdana"/>
          <w:sz w:val="22"/>
          <w:szCs w:val="22"/>
        </w:rPr>
        <w:t>_____________________________</w:t>
      </w:r>
      <w:r w:rsidRPr="00C23EA6">
        <w:rPr>
          <w:rFonts w:ascii="Verdana" w:hAnsi="Verdana"/>
          <w:sz w:val="22"/>
          <w:szCs w:val="22"/>
        </w:rPr>
        <w:t>Fax</w:t>
      </w:r>
      <w:r w:rsidR="00DA03B3" w:rsidRPr="00C23EA6">
        <w:rPr>
          <w:rFonts w:ascii="Verdana" w:hAnsi="Verdana"/>
          <w:sz w:val="22"/>
          <w:szCs w:val="22"/>
        </w:rPr>
        <w:t>_____________________________ PEC: ________</w:t>
      </w:r>
      <w:r w:rsidRPr="00C23EA6">
        <w:rPr>
          <w:rFonts w:ascii="Verdana" w:hAnsi="Verdana"/>
          <w:sz w:val="22"/>
          <w:szCs w:val="22"/>
        </w:rPr>
        <w:t xml:space="preserve">________________________________________________________ </w:t>
      </w:r>
    </w:p>
    <w:p w:rsidR="00BE2941" w:rsidRDefault="00F60EF7" w:rsidP="00BE2941">
      <w:pPr>
        <w:tabs>
          <w:tab w:val="left" w:pos="2268"/>
          <w:tab w:val="left" w:pos="5387"/>
          <w:tab w:val="left" w:pos="5954"/>
        </w:tabs>
        <w:spacing w:before="360" w:line="360" w:lineRule="auto"/>
        <w:jc w:val="both"/>
        <w:rPr>
          <w:rFonts w:ascii="Verdana" w:hAnsi="Verdana"/>
          <w:sz w:val="22"/>
          <w:szCs w:val="22"/>
        </w:rPr>
      </w:pPr>
      <w:r>
        <w:rPr>
          <w:rFonts w:ascii="Verdana" w:hAnsi="Verdana"/>
          <w:noProof/>
          <w:sz w:val="22"/>
          <w:szCs w:val="22"/>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53.8pt;margin-top:16.25pt;width:11.4pt;height:17.55pt;z-index:251658752"/>
        </w:pict>
      </w:r>
      <w:r w:rsidR="00BE2941">
        <w:rPr>
          <w:rFonts w:ascii="Verdana" w:hAnsi="Verdana"/>
          <w:noProof/>
          <w:sz w:val="22"/>
          <w:szCs w:val="22"/>
        </w:rPr>
        <w:pict>
          <v:shape id="_x0000_s1027" type="#_x0000_t4" style="position:absolute;left:0;text-align:left;margin-left:101.45pt;margin-top:16.25pt;width:11.4pt;height:17.55pt;z-index:251657728"/>
        </w:pict>
      </w:r>
      <w:r w:rsidR="00BE2941">
        <w:rPr>
          <w:rFonts w:ascii="Verdana" w:hAnsi="Verdana"/>
          <w:sz w:val="22"/>
          <w:szCs w:val="22"/>
        </w:rPr>
        <w:t xml:space="preserve">Inserito </w:t>
      </w:r>
      <w:r>
        <w:rPr>
          <w:rFonts w:ascii="Verdana" w:hAnsi="Verdana"/>
          <w:sz w:val="22"/>
          <w:szCs w:val="22"/>
        </w:rPr>
        <w:t xml:space="preserve">in </w:t>
      </w:r>
      <w:proofErr w:type="spellStart"/>
      <w:r w:rsidR="00BE2941">
        <w:rPr>
          <w:rFonts w:ascii="Verdana" w:hAnsi="Verdana"/>
          <w:sz w:val="22"/>
          <w:szCs w:val="22"/>
        </w:rPr>
        <w:t>MePA</w:t>
      </w:r>
      <w:proofErr w:type="spellEnd"/>
      <w:r w:rsidR="00BE2941" w:rsidRPr="00C23EA6">
        <w:rPr>
          <w:rFonts w:ascii="Verdana" w:hAnsi="Verdana"/>
          <w:sz w:val="22"/>
          <w:szCs w:val="22"/>
        </w:rPr>
        <w:t xml:space="preserve">: </w:t>
      </w:r>
      <w:r w:rsidR="00BE2941">
        <w:rPr>
          <w:rFonts w:ascii="Verdana" w:hAnsi="Verdana"/>
          <w:sz w:val="22"/>
          <w:szCs w:val="22"/>
        </w:rPr>
        <w:tab/>
        <w:t>Si          No</w:t>
      </w:r>
    </w:p>
    <w:p w:rsidR="00DA03B3" w:rsidRPr="00C23EA6" w:rsidRDefault="009B6E6F" w:rsidP="00DA03B3">
      <w:pPr>
        <w:tabs>
          <w:tab w:val="left" w:pos="5387"/>
          <w:tab w:val="left" w:pos="5954"/>
        </w:tabs>
        <w:spacing w:before="360" w:line="360" w:lineRule="auto"/>
        <w:jc w:val="both"/>
        <w:rPr>
          <w:rFonts w:ascii="Verdana" w:hAnsi="Verdana"/>
          <w:sz w:val="22"/>
          <w:szCs w:val="22"/>
        </w:rPr>
      </w:pPr>
      <w:r w:rsidRPr="00C23EA6">
        <w:rPr>
          <w:rFonts w:ascii="Verdana" w:hAnsi="Verdana"/>
          <w:sz w:val="22"/>
          <w:szCs w:val="22"/>
        </w:rPr>
        <w:t>consapevole delle sanzioni penali previste dall’art.76 del D.P.R. n. 445/2000 per le ipotesi di falsità i</w:t>
      </w:r>
      <w:r w:rsidR="00DA03B3" w:rsidRPr="00C23EA6">
        <w:rPr>
          <w:rFonts w:ascii="Verdana" w:hAnsi="Verdana"/>
          <w:sz w:val="22"/>
          <w:szCs w:val="22"/>
        </w:rPr>
        <w:t>n atti e dichiarazioni mendaci,</w:t>
      </w:r>
    </w:p>
    <w:p w:rsidR="0099154E" w:rsidRPr="00C23EA6" w:rsidRDefault="0099154E" w:rsidP="00A3743A">
      <w:pPr>
        <w:tabs>
          <w:tab w:val="left" w:pos="5387"/>
          <w:tab w:val="left" w:pos="5954"/>
        </w:tabs>
        <w:spacing w:before="200" w:after="200" w:line="360" w:lineRule="auto"/>
        <w:jc w:val="center"/>
        <w:rPr>
          <w:rFonts w:ascii="Verdana" w:hAnsi="Verdana"/>
          <w:i/>
          <w:spacing w:val="100"/>
          <w:sz w:val="24"/>
          <w:szCs w:val="22"/>
        </w:rPr>
      </w:pPr>
    </w:p>
    <w:p w:rsidR="00DA03B3" w:rsidRPr="00C23EA6" w:rsidRDefault="00DA03B3" w:rsidP="00A3743A">
      <w:pPr>
        <w:tabs>
          <w:tab w:val="left" w:pos="5387"/>
          <w:tab w:val="left" w:pos="5954"/>
        </w:tabs>
        <w:spacing w:before="200" w:after="200" w:line="360" w:lineRule="auto"/>
        <w:jc w:val="center"/>
        <w:rPr>
          <w:rFonts w:ascii="Verdana" w:hAnsi="Verdana"/>
          <w:i/>
          <w:spacing w:val="100"/>
          <w:sz w:val="24"/>
          <w:szCs w:val="22"/>
        </w:rPr>
      </w:pPr>
      <w:r w:rsidRPr="00C23EA6">
        <w:rPr>
          <w:rFonts w:ascii="Verdana" w:hAnsi="Verdana"/>
          <w:i/>
          <w:spacing w:val="100"/>
          <w:sz w:val="24"/>
          <w:szCs w:val="22"/>
        </w:rPr>
        <w:t>CHIEDE</w:t>
      </w:r>
    </w:p>
    <w:p w:rsidR="0099154E" w:rsidRPr="00C23EA6" w:rsidRDefault="0099154E" w:rsidP="00A3743A">
      <w:pPr>
        <w:tabs>
          <w:tab w:val="left" w:pos="5387"/>
          <w:tab w:val="left" w:pos="5954"/>
        </w:tabs>
        <w:spacing w:before="200" w:after="200" w:line="360" w:lineRule="auto"/>
        <w:jc w:val="center"/>
        <w:rPr>
          <w:rFonts w:ascii="Verdana" w:hAnsi="Verdana"/>
          <w:i/>
          <w:spacing w:val="100"/>
          <w:sz w:val="24"/>
          <w:szCs w:val="22"/>
        </w:rPr>
      </w:pPr>
    </w:p>
    <w:p w:rsidR="00DA03B3" w:rsidRPr="00C23EA6" w:rsidRDefault="009B6E6F" w:rsidP="0099154E">
      <w:pPr>
        <w:tabs>
          <w:tab w:val="left" w:pos="5387"/>
          <w:tab w:val="left" w:pos="5954"/>
        </w:tabs>
        <w:spacing w:line="360" w:lineRule="auto"/>
        <w:jc w:val="center"/>
        <w:rPr>
          <w:rFonts w:ascii="Verdana" w:hAnsi="Verdana"/>
          <w:sz w:val="22"/>
          <w:szCs w:val="22"/>
        </w:rPr>
      </w:pPr>
      <w:r w:rsidRPr="00C23EA6">
        <w:rPr>
          <w:rFonts w:ascii="Verdana" w:hAnsi="Verdana"/>
          <w:sz w:val="26"/>
          <w:szCs w:val="26"/>
        </w:rPr>
        <w:t xml:space="preserve">di </w:t>
      </w:r>
      <w:r w:rsidR="004B6325" w:rsidRPr="00C23EA6">
        <w:rPr>
          <w:rFonts w:ascii="Verdana" w:hAnsi="Verdana"/>
          <w:sz w:val="26"/>
          <w:szCs w:val="26"/>
        </w:rPr>
        <w:t xml:space="preserve">essere inserito nell’Elenco </w:t>
      </w:r>
      <w:r w:rsidR="00981691">
        <w:rPr>
          <w:rFonts w:ascii="Verdana" w:hAnsi="Verdana"/>
          <w:sz w:val="26"/>
          <w:szCs w:val="26"/>
        </w:rPr>
        <w:t>“</w:t>
      </w:r>
      <w:r w:rsidR="00CA336B" w:rsidRPr="00CA336B">
        <w:rPr>
          <w:rFonts w:ascii="Verdana" w:hAnsi="Verdana"/>
          <w:i/>
          <w:sz w:val="22"/>
          <w:szCs w:val="22"/>
          <w:highlight w:val="yellow"/>
        </w:rPr>
        <w:t>SCEGLIERE ELENCO</w:t>
      </w:r>
      <w:r w:rsidR="00981691">
        <w:rPr>
          <w:rFonts w:ascii="Verdana" w:hAnsi="Verdana"/>
          <w:sz w:val="26"/>
          <w:szCs w:val="26"/>
        </w:rPr>
        <w:t>”</w:t>
      </w:r>
    </w:p>
    <w:p w:rsidR="008311D7" w:rsidRPr="00C23EA6" w:rsidRDefault="009B6E6F" w:rsidP="00DA03B3">
      <w:pPr>
        <w:tabs>
          <w:tab w:val="left" w:pos="5387"/>
          <w:tab w:val="left" w:pos="5954"/>
        </w:tabs>
        <w:spacing w:before="360" w:line="360" w:lineRule="auto"/>
        <w:jc w:val="both"/>
        <w:rPr>
          <w:rFonts w:ascii="Verdana" w:hAnsi="Verdana"/>
          <w:sz w:val="22"/>
          <w:szCs w:val="22"/>
        </w:rPr>
      </w:pPr>
      <w:r w:rsidRPr="00C23EA6">
        <w:rPr>
          <w:rFonts w:ascii="Verdana" w:hAnsi="Verdana"/>
          <w:sz w:val="22"/>
          <w:szCs w:val="22"/>
        </w:rPr>
        <w:lastRenderedPageBreak/>
        <w:t xml:space="preserve">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w:t>
      </w:r>
      <w:r w:rsidR="008311D7" w:rsidRPr="00C23EA6">
        <w:rPr>
          <w:rFonts w:ascii="Verdana" w:hAnsi="Verdana"/>
          <w:sz w:val="22"/>
          <w:szCs w:val="22"/>
        </w:rPr>
        <w:t>stessa è rilasciata a tale fine</w:t>
      </w:r>
    </w:p>
    <w:p w:rsidR="008311D7" w:rsidRPr="00C23EA6" w:rsidRDefault="008311D7" w:rsidP="00A3743A">
      <w:pPr>
        <w:tabs>
          <w:tab w:val="left" w:pos="5387"/>
          <w:tab w:val="left" w:pos="5954"/>
        </w:tabs>
        <w:spacing w:before="200" w:after="200" w:line="360" w:lineRule="auto"/>
        <w:jc w:val="center"/>
        <w:rPr>
          <w:rFonts w:ascii="Verdana" w:hAnsi="Verdana"/>
          <w:i/>
          <w:spacing w:val="100"/>
          <w:sz w:val="24"/>
          <w:szCs w:val="22"/>
        </w:rPr>
      </w:pPr>
      <w:r w:rsidRPr="00C23EA6">
        <w:rPr>
          <w:rFonts w:ascii="Verdana" w:hAnsi="Verdana"/>
          <w:i/>
          <w:spacing w:val="100"/>
          <w:sz w:val="24"/>
          <w:szCs w:val="22"/>
        </w:rPr>
        <w:t>DICHIARA</w:t>
      </w:r>
    </w:p>
    <w:p w:rsidR="002955A4" w:rsidRPr="0048544F" w:rsidRDefault="009B6E6F" w:rsidP="0048544F">
      <w:pPr>
        <w:numPr>
          <w:ilvl w:val="0"/>
          <w:numId w:val="15"/>
        </w:numPr>
        <w:tabs>
          <w:tab w:val="left" w:pos="284"/>
        </w:tabs>
        <w:spacing w:line="360" w:lineRule="auto"/>
        <w:ind w:left="284" w:hanging="284"/>
        <w:jc w:val="both"/>
        <w:rPr>
          <w:rFonts w:ascii="Verdana" w:hAnsi="Verdana"/>
          <w:sz w:val="22"/>
          <w:szCs w:val="22"/>
        </w:rPr>
      </w:pPr>
      <w:r w:rsidRPr="00C23EA6">
        <w:rPr>
          <w:rFonts w:ascii="Verdana" w:hAnsi="Verdana"/>
          <w:sz w:val="22"/>
          <w:szCs w:val="22"/>
        </w:rPr>
        <w:t>di accettare, senza riserva alcuna, i termini, le modalità di partecipazione e le prescrizioni contenute nell’indagine d</w:t>
      </w:r>
      <w:r w:rsidR="008311D7" w:rsidRPr="00C23EA6">
        <w:rPr>
          <w:rFonts w:ascii="Verdana" w:hAnsi="Verdana"/>
          <w:sz w:val="22"/>
          <w:szCs w:val="22"/>
        </w:rPr>
        <w:t>i mercato di codesta I</w:t>
      </w:r>
      <w:r w:rsidRPr="00C23EA6">
        <w:rPr>
          <w:rFonts w:ascii="Verdana" w:hAnsi="Verdana"/>
          <w:sz w:val="22"/>
          <w:szCs w:val="22"/>
        </w:rPr>
        <w:t xml:space="preserve">stituzione scolastica, </w:t>
      </w:r>
      <w:r w:rsidRPr="0048544F">
        <w:rPr>
          <w:rFonts w:ascii="Verdana" w:hAnsi="Verdana"/>
          <w:sz w:val="22"/>
          <w:szCs w:val="22"/>
        </w:rPr>
        <w:t xml:space="preserve">prot. </w:t>
      </w:r>
      <w:r w:rsidR="008311D7" w:rsidRPr="0048544F">
        <w:rPr>
          <w:rFonts w:ascii="Verdana" w:hAnsi="Verdana"/>
          <w:sz w:val="22"/>
          <w:szCs w:val="22"/>
        </w:rPr>
        <w:t>N</w:t>
      </w:r>
      <w:r w:rsidRPr="0048544F">
        <w:rPr>
          <w:rFonts w:ascii="Verdana" w:hAnsi="Verdana"/>
          <w:sz w:val="22"/>
          <w:szCs w:val="22"/>
        </w:rPr>
        <w:t xml:space="preserve">. </w:t>
      </w:r>
      <w:r w:rsidR="0048544F" w:rsidRPr="0048544F">
        <w:rPr>
          <w:rFonts w:ascii="Verdana" w:hAnsi="Verdana"/>
          <w:sz w:val="22"/>
          <w:szCs w:val="22"/>
        </w:rPr>
        <w:t>0002</w:t>
      </w:r>
      <w:r w:rsidR="0086440C">
        <w:rPr>
          <w:rFonts w:ascii="Verdana" w:hAnsi="Verdana"/>
          <w:sz w:val="22"/>
          <w:szCs w:val="22"/>
        </w:rPr>
        <w:t>800</w:t>
      </w:r>
      <w:r w:rsidR="003201E8" w:rsidRPr="0048544F">
        <w:rPr>
          <w:rFonts w:ascii="Verdana" w:hAnsi="Verdana"/>
          <w:sz w:val="22"/>
          <w:szCs w:val="22"/>
        </w:rPr>
        <w:t>/</w:t>
      </w:r>
      <w:r w:rsidR="0048544F" w:rsidRPr="0048544F">
        <w:rPr>
          <w:rFonts w:ascii="Verdana" w:hAnsi="Verdana"/>
          <w:sz w:val="22"/>
          <w:szCs w:val="22"/>
        </w:rPr>
        <w:t>U</w:t>
      </w:r>
      <w:r w:rsidR="003201E8" w:rsidRPr="0048544F">
        <w:rPr>
          <w:rFonts w:ascii="Verdana" w:hAnsi="Verdana"/>
          <w:sz w:val="22"/>
          <w:szCs w:val="22"/>
        </w:rPr>
        <w:t xml:space="preserve"> </w:t>
      </w:r>
      <w:r w:rsidRPr="0048544F">
        <w:rPr>
          <w:rFonts w:ascii="Verdana" w:hAnsi="Verdana"/>
          <w:sz w:val="22"/>
          <w:szCs w:val="22"/>
        </w:rPr>
        <w:t xml:space="preserve">del </w:t>
      </w:r>
      <w:r w:rsidR="0086440C">
        <w:rPr>
          <w:rFonts w:ascii="Verdana" w:hAnsi="Verdana"/>
          <w:sz w:val="22"/>
          <w:szCs w:val="22"/>
        </w:rPr>
        <w:t>12</w:t>
      </w:r>
      <w:r w:rsidR="003201E8" w:rsidRPr="0048544F">
        <w:rPr>
          <w:rFonts w:ascii="Verdana" w:hAnsi="Verdana"/>
          <w:sz w:val="22"/>
          <w:szCs w:val="22"/>
        </w:rPr>
        <w:t>/0</w:t>
      </w:r>
      <w:r w:rsidR="0048544F" w:rsidRPr="0048544F">
        <w:rPr>
          <w:rFonts w:ascii="Verdana" w:hAnsi="Verdana"/>
          <w:sz w:val="22"/>
          <w:szCs w:val="22"/>
        </w:rPr>
        <w:t>6/2017</w:t>
      </w:r>
      <w:r w:rsidR="003201E8" w:rsidRPr="0048544F">
        <w:rPr>
          <w:rFonts w:ascii="Verdana" w:hAnsi="Verdana"/>
          <w:sz w:val="22"/>
          <w:szCs w:val="22"/>
        </w:rPr>
        <w:t>;</w:t>
      </w:r>
    </w:p>
    <w:p w:rsidR="008311D7" w:rsidRPr="00C23EA6" w:rsidRDefault="008311D7" w:rsidP="00E36F2F">
      <w:pPr>
        <w:numPr>
          <w:ilvl w:val="0"/>
          <w:numId w:val="15"/>
        </w:numPr>
        <w:tabs>
          <w:tab w:val="left" w:pos="284"/>
        </w:tabs>
        <w:spacing w:line="360" w:lineRule="auto"/>
        <w:ind w:left="284" w:hanging="284"/>
        <w:jc w:val="both"/>
        <w:rPr>
          <w:rFonts w:ascii="Verdana" w:hAnsi="Verdana"/>
          <w:sz w:val="22"/>
          <w:szCs w:val="22"/>
        </w:rPr>
      </w:pPr>
      <w:r w:rsidRPr="00C23EA6">
        <w:rPr>
          <w:rFonts w:ascii="Verdana" w:hAnsi="Verdana"/>
          <w:sz w:val="22"/>
          <w:szCs w:val="22"/>
        </w:rPr>
        <w:t xml:space="preserve">di non trovarsi in alcuna delle situazioni di esclusione dalla partecipazione alle procedure di affidamento previste </w:t>
      </w:r>
      <w:r w:rsidRPr="00C44D17">
        <w:rPr>
          <w:rFonts w:ascii="Verdana" w:hAnsi="Verdana"/>
          <w:sz w:val="22"/>
          <w:szCs w:val="22"/>
        </w:rPr>
        <w:t xml:space="preserve">dall’art. </w:t>
      </w:r>
      <w:r w:rsidR="006F6702" w:rsidRPr="00C44D17">
        <w:rPr>
          <w:rFonts w:ascii="Verdana" w:hAnsi="Verdana"/>
          <w:sz w:val="22"/>
          <w:szCs w:val="22"/>
        </w:rPr>
        <w:t>80 del D.lgs. 50</w:t>
      </w:r>
      <w:r w:rsidRPr="00C44D17">
        <w:rPr>
          <w:rFonts w:ascii="Verdana" w:hAnsi="Verdana"/>
          <w:sz w:val="22"/>
          <w:szCs w:val="22"/>
        </w:rPr>
        <w:t>/</w:t>
      </w:r>
      <w:r w:rsidR="006F6702" w:rsidRPr="00C44D17">
        <w:rPr>
          <w:rFonts w:ascii="Verdana" w:hAnsi="Verdana"/>
          <w:sz w:val="22"/>
          <w:szCs w:val="22"/>
        </w:rPr>
        <w:t>2</w:t>
      </w:r>
      <w:r w:rsidRPr="00C44D17">
        <w:rPr>
          <w:rFonts w:ascii="Verdana" w:hAnsi="Verdana"/>
          <w:sz w:val="22"/>
          <w:szCs w:val="22"/>
        </w:rPr>
        <w:t>0</w:t>
      </w:r>
      <w:r w:rsidR="006F6702" w:rsidRPr="00C44D17">
        <w:rPr>
          <w:rFonts w:ascii="Verdana" w:hAnsi="Verdana"/>
          <w:sz w:val="22"/>
          <w:szCs w:val="22"/>
        </w:rPr>
        <w:t>1</w:t>
      </w:r>
      <w:r w:rsidRPr="00C44D17">
        <w:rPr>
          <w:rFonts w:ascii="Verdana" w:hAnsi="Verdana"/>
          <w:sz w:val="22"/>
          <w:szCs w:val="22"/>
        </w:rPr>
        <w:t>6</w:t>
      </w:r>
      <w:r w:rsidRPr="00C23EA6">
        <w:rPr>
          <w:rFonts w:ascii="Verdana" w:hAnsi="Verdana"/>
          <w:sz w:val="22"/>
          <w:szCs w:val="22"/>
        </w:rPr>
        <w:t>;</w:t>
      </w:r>
    </w:p>
    <w:p w:rsidR="0071663E" w:rsidRPr="00C23EA6" w:rsidRDefault="00E36F2F" w:rsidP="008311D7">
      <w:pPr>
        <w:numPr>
          <w:ilvl w:val="0"/>
          <w:numId w:val="15"/>
        </w:numPr>
        <w:tabs>
          <w:tab w:val="left" w:pos="284"/>
        </w:tabs>
        <w:spacing w:line="360" w:lineRule="auto"/>
        <w:ind w:left="284" w:hanging="284"/>
        <w:jc w:val="both"/>
        <w:rPr>
          <w:rFonts w:ascii="Verdana" w:hAnsi="Verdana"/>
          <w:sz w:val="22"/>
          <w:szCs w:val="22"/>
        </w:rPr>
      </w:pPr>
      <w:r w:rsidRPr="00C23EA6">
        <w:rPr>
          <w:rFonts w:ascii="Verdana" w:hAnsi="Verdana"/>
          <w:sz w:val="22"/>
          <w:szCs w:val="22"/>
        </w:rPr>
        <w:t>che l</w:t>
      </w:r>
      <w:r w:rsidR="0099154E" w:rsidRPr="00C23EA6">
        <w:rPr>
          <w:rFonts w:ascii="Verdana" w:hAnsi="Verdana"/>
          <w:sz w:val="22"/>
          <w:szCs w:val="24"/>
        </w:rPr>
        <w:t>a Ditta</w:t>
      </w:r>
      <w:r w:rsidR="0099154E" w:rsidRPr="00C23EA6">
        <w:rPr>
          <w:rFonts w:ascii="Verdana" w:hAnsi="Verdana"/>
          <w:bCs/>
          <w:color w:val="000000"/>
          <w:sz w:val="22"/>
          <w:szCs w:val="24"/>
        </w:rPr>
        <w:t xml:space="preserve"> </w:t>
      </w:r>
      <w:r w:rsidRPr="00C23EA6">
        <w:rPr>
          <w:rFonts w:ascii="Verdana" w:hAnsi="Verdana"/>
          <w:bCs/>
          <w:color w:val="000000"/>
          <w:sz w:val="22"/>
          <w:szCs w:val="24"/>
        </w:rPr>
        <w:t>o Associazione</w:t>
      </w:r>
      <w:r w:rsidR="008311D7" w:rsidRPr="00C23EA6">
        <w:rPr>
          <w:rFonts w:ascii="Verdana" w:hAnsi="Verdana"/>
          <w:sz w:val="22"/>
          <w:szCs w:val="22"/>
        </w:rPr>
        <w:t xml:space="preserve"> è in grado di eseguire il servizio richiesto;</w:t>
      </w:r>
    </w:p>
    <w:p w:rsidR="0071663E" w:rsidRPr="00C23EA6" w:rsidRDefault="008311D7" w:rsidP="008311D7">
      <w:pPr>
        <w:numPr>
          <w:ilvl w:val="0"/>
          <w:numId w:val="15"/>
        </w:numPr>
        <w:tabs>
          <w:tab w:val="left" w:pos="284"/>
        </w:tabs>
        <w:spacing w:line="360" w:lineRule="auto"/>
        <w:ind w:left="284" w:hanging="284"/>
        <w:jc w:val="both"/>
        <w:rPr>
          <w:rFonts w:ascii="Verdana" w:hAnsi="Verdana"/>
          <w:sz w:val="22"/>
          <w:szCs w:val="22"/>
        </w:rPr>
      </w:pPr>
      <w:r w:rsidRPr="00C23EA6">
        <w:rPr>
          <w:rFonts w:ascii="Verdana" w:hAnsi="Verdana"/>
          <w:sz w:val="22"/>
          <w:szCs w:val="22"/>
        </w:rPr>
        <w:t>che le persone delegate a rappresentare ed impegnare legalmente la ditta sono i signori (nominativo, titolo/qualifica, dati anagrafici e residenza):</w:t>
      </w:r>
    </w:p>
    <w:p w:rsidR="0071663E" w:rsidRPr="00C23EA6" w:rsidRDefault="008311D7" w:rsidP="0071663E">
      <w:pPr>
        <w:tabs>
          <w:tab w:val="left" w:pos="284"/>
        </w:tabs>
        <w:spacing w:line="360" w:lineRule="auto"/>
        <w:ind w:left="284"/>
        <w:jc w:val="both"/>
        <w:rPr>
          <w:rFonts w:ascii="Verdana" w:hAnsi="Verdana"/>
          <w:sz w:val="22"/>
          <w:szCs w:val="22"/>
        </w:rPr>
      </w:pPr>
      <w:r w:rsidRPr="00C23EA6">
        <w:rPr>
          <w:rFonts w:ascii="Verdana" w:hAnsi="Verdana"/>
          <w:sz w:val="22"/>
          <w:szCs w:val="22"/>
        </w:rPr>
        <w:t>_________________________________________________________</w:t>
      </w:r>
      <w:r w:rsidRPr="00064D6E">
        <w:rPr>
          <w:rFonts w:ascii="Verdana" w:hAnsi="Verdana"/>
          <w:sz w:val="22"/>
          <w:szCs w:val="22"/>
        </w:rPr>
        <w:t xml:space="preserve">_________ </w:t>
      </w:r>
      <w:r w:rsidRPr="00C23EA6">
        <w:rPr>
          <w:rFonts w:ascii="Verdana" w:hAnsi="Verdana"/>
          <w:sz w:val="22"/>
          <w:szCs w:val="22"/>
        </w:rPr>
        <w:t>____________________________________</w:t>
      </w:r>
      <w:r w:rsidR="0071663E" w:rsidRPr="00C23EA6">
        <w:rPr>
          <w:rFonts w:ascii="Verdana" w:hAnsi="Verdana"/>
          <w:sz w:val="22"/>
          <w:szCs w:val="22"/>
        </w:rPr>
        <w:t>_____________________________</w:t>
      </w:r>
    </w:p>
    <w:p w:rsidR="0071663E" w:rsidRPr="00C44D17" w:rsidRDefault="008311D7" w:rsidP="0071663E">
      <w:pPr>
        <w:numPr>
          <w:ilvl w:val="0"/>
          <w:numId w:val="15"/>
        </w:numPr>
        <w:tabs>
          <w:tab w:val="left" w:pos="284"/>
        </w:tabs>
        <w:spacing w:line="360" w:lineRule="auto"/>
        <w:ind w:left="284" w:hanging="284"/>
        <w:jc w:val="both"/>
        <w:rPr>
          <w:rFonts w:ascii="Verdana" w:hAnsi="Verdana"/>
          <w:sz w:val="22"/>
          <w:szCs w:val="22"/>
        </w:rPr>
      </w:pPr>
      <w:r w:rsidRPr="00C23EA6">
        <w:rPr>
          <w:rFonts w:ascii="Verdana" w:hAnsi="Verdana"/>
          <w:sz w:val="22"/>
          <w:szCs w:val="22"/>
        </w:rPr>
        <w:t xml:space="preserve">di autorizzare il trattamento dei dati personali ai sensi dell’art. 13 del d.lgs. 196/2003 per finalità legate alle procedure di </w:t>
      </w:r>
      <w:r w:rsidR="0099154E" w:rsidRPr="00C23EA6">
        <w:rPr>
          <w:rFonts w:ascii="Verdana" w:hAnsi="Verdana"/>
          <w:sz w:val="22"/>
          <w:szCs w:val="22"/>
        </w:rPr>
        <w:t>costituzione dell’Elenco</w:t>
      </w:r>
      <w:r w:rsidRPr="00C23EA6">
        <w:rPr>
          <w:rFonts w:ascii="Verdana" w:hAnsi="Verdana"/>
          <w:sz w:val="22"/>
          <w:szCs w:val="22"/>
        </w:rPr>
        <w:t>. Il conferimento dei dati è obbligatorio al fine della valutazione dei requisiti di partecipazione</w:t>
      </w:r>
      <w:r w:rsidR="0099154E" w:rsidRPr="00C23EA6">
        <w:rPr>
          <w:rFonts w:ascii="Verdana" w:hAnsi="Verdana"/>
          <w:sz w:val="22"/>
          <w:szCs w:val="22"/>
        </w:rPr>
        <w:t xml:space="preserve"> e inserimento</w:t>
      </w:r>
      <w:r w:rsidRPr="00C23EA6">
        <w:rPr>
          <w:rFonts w:ascii="Verdana" w:hAnsi="Verdana"/>
          <w:sz w:val="22"/>
          <w:szCs w:val="22"/>
        </w:rPr>
        <w:t xml:space="preserve">, a pena di esclusione dalla procedura. Le informazioni rilasciate dall’interessato potranno essere comunicate ad altri Enti Pubblici previsti dalla normativa vigente. Si precisa che tutti gli atti relativi alla procedura sono oggetto di pubblicazione sul sito istituzionale </w:t>
      </w:r>
      <w:r w:rsidRPr="00A52E51">
        <w:rPr>
          <w:rFonts w:ascii="Verdana" w:hAnsi="Verdana"/>
          <w:sz w:val="22"/>
          <w:szCs w:val="22"/>
        </w:rPr>
        <w:t>all’albo on line</w:t>
      </w:r>
      <w:r w:rsidR="00A52E51" w:rsidRPr="00A52E51">
        <w:rPr>
          <w:rFonts w:ascii="Verdana" w:hAnsi="Verdana"/>
          <w:sz w:val="22"/>
          <w:szCs w:val="22"/>
        </w:rPr>
        <w:t>.</w:t>
      </w:r>
      <w:r w:rsidRPr="00A52E51">
        <w:rPr>
          <w:rFonts w:ascii="Verdana" w:hAnsi="Verdana"/>
          <w:sz w:val="22"/>
          <w:szCs w:val="22"/>
        </w:rPr>
        <w:t xml:space="preserve"> </w:t>
      </w:r>
      <w:r w:rsidRPr="00C44D17">
        <w:rPr>
          <w:rFonts w:ascii="Verdana" w:hAnsi="Verdana"/>
          <w:sz w:val="22"/>
          <w:szCs w:val="22"/>
        </w:rPr>
        <w:t>L’interessato può avvalersi dei diritti di cui all’a</w:t>
      </w:r>
      <w:r w:rsidR="0071663E" w:rsidRPr="00C44D17">
        <w:rPr>
          <w:rFonts w:ascii="Verdana" w:hAnsi="Verdana"/>
          <w:sz w:val="22"/>
          <w:szCs w:val="22"/>
        </w:rPr>
        <w:t>rt. 7 del citato D.lgs. 196/03.</w:t>
      </w:r>
    </w:p>
    <w:p w:rsidR="00A36E35" w:rsidRPr="00C23EA6" w:rsidRDefault="0071663E" w:rsidP="002166FD">
      <w:pPr>
        <w:tabs>
          <w:tab w:val="center" w:pos="6804"/>
        </w:tabs>
        <w:spacing w:before="120"/>
        <w:jc w:val="both"/>
        <w:rPr>
          <w:rFonts w:ascii="Verdana" w:hAnsi="Verdana"/>
          <w:szCs w:val="22"/>
        </w:rPr>
      </w:pPr>
      <w:r w:rsidRPr="00C23EA6">
        <w:rPr>
          <w:rFonts w:ascii="Verdana" w:hAnsi="Verdana"/>
          <w:szCs w:val="22"/>
        </w:rPr>
        <w:tab/>
      </w:r>
      <w:r w:rsidR="008311D7" w:rsidRPr="00C23EA6">
        <w:rPr>
          <w:rFonts w:ascii="Verdana" w:hAnsi="Verdana"/>
          <w:szCs w:val="22"/>
        </w:rPr>
        <w:t>IL TITOLARE O LEGALE RAPPRESENTANTE</w:t>
      </w:r>
    </w:p>
    <w:p w:rsidR="00A36E35" w:rsidRPr="002166FD" w:rsidRDefault="00DD02E4" w:rsidP="0071663E">
      <w:pPr>
        <w:tabs>
          <w:tab w:val="center" w:pos="6804"/>
        </w:tabs>
        <w:jc w:val="both"/>
        <w:rPr>
          <w:b/>
          <w:i/>
          <w:szCs w:val="22"/>
        </w:rPr>
      </w:pPr>
      <w:r w:rsidRPr="00C23EA6">
        <w:rPr>
          <w:rFonts w:ascii="Verdana" w:hAnsi="Verdana"/>
          <w:b/>
          <w:noProof/>
          <w:sz w:val="22"/>
          <w:szCs w:val="24"/>
        </w:rPr>
        <w:pict>
          <v:shapetype id="_x0000_t202" coordsize="21600,21600" o:spt="202" path="m,l,21600r21600,l21600,xe">
            <v:stroke joinstyle="miter"/>
            <v:path gradientshapeok="t" o:connecttype="rect"/>
          </v:shapetype>
          <v:shape id="_x0000_s1026" type="#_x0000_t202" style="position:absolute;left:0;text-align:left;margin-left:-40.95pt;margin-top:58.95pt;width:564.45pt;height:92.15pt;z-index:251656704">
            <v:textbox style="mso-next-textbox:#_x0000_s1026">
              <w:txbxContent>
                <w:p w:rsidR="0028194A" w:rsidRPr="006B4950" w:rsidRDefault="0028194A" w:rsidP="006B4950">
                  <w:pPr>
                    <w:jc w:val="center"/>
                    <w:rPr>
                      <w:i/>
                      <w:spacing w:val="100"/>
                      <w:sz w:val="22"/>
                      <w:u w:val="single"/>
                    </w:rPr>
                  </w:pPr>
                  <w:r w:rsidRPr="006B4950">
                    <w:rPr>
                      <w:b/>
                      <w:i/>
                      <w:spacing w:val="100"/>
                      <w:sz w:val="22"/>
                      <w:u w:val="single"/>
                    </w:rPr>
                    <w:t>ATTENZIONE</w:t>
                  </w:r>
                </w:p>
                <w:p w:rsidR="0028194A" w:rsidRPr="006B4950" w:rsidRDefault="0028194A" w:rsidP="0071663E">
                  <w:pPr>
                    <w:jc w:val="both"/>
                    <w:rPr>
                      <w:sz w:val="22"/>
                    </w:rPr>
                  </w:pPr>
                  <w:r w:rsidRPr="006B4950">
                    <w:rPr>
                      <w:sz w:val="22"/>
                    </w:rPr>
                    <w:t>Il presente facsimile</w:t>
                  </w:r>
                  <w:r w:rsidRPr="0099154E">
                    <w:rPr>
                      <w:sz w:val="22"/>
                    </w:rPr>
                    <w:t xml:space="preserve"> </w:t>
                  </w:r>
                  <w:r>
                    <w:rPr>
                      <w:sz w:val="22"/>
                    </w:rPr>
                    <w:t>assieme agli allegati</w:t>
                  </w:r>
                  <w:r w:rsidRPr="006B4950">
                    <w:rPr>
                      <w:sz w:val="22"/>
                    </w:rPr>
                    <w:t xml:space="preserve">, compilato in ogni sua parte, con una copia di un </w:t>
                  </w:r>
                  <w:r w:rsidRPr="006B4950">
                    <w:rPr>
                      <w:b/>
                      <w:sz w:val="22"/>
                    </w:rPr>
                    <w:t>VALIDO</w:t>
                  </w:r>
                  <w:r w:rsidRPr="006B4950">
                    <w:rPr>
                      <w:sz w:val="22"/>
                    </w:rPr>
                    <w:t xml:space="preserve"> documento di identità del sottoscrittore, dovrà essere inviato tramite PEC con firma digitale o elettronica all’indirizzo: </w:t>
                  </w:r>
                  <w:r w:rsidR="00280B58">
                    <w:rPr>
                      <w:rFonts w:ascii="Verdana" w:hAnsi="Verdana"/>
                      <w:sz w:val="22"/>
                      <w:szCs w:val="22"/>
                    </w:rPr>
                    <w:t>Lops02000t@pec.istruzione.it</w:t>
                  </w:r>
                </w:p>
                <w:p w:rsidR="0028194A" w:rsidRPr="006B4950" w:rsidRDefault="0028194A" w:rsidP="0071663E">
                  <w:pPr>
                    <w:jc w:val="both"/>
                    <w:rPr>
                      <w:sz w:val="22"/>
                    </w:rPr>
                  </w:pPr>
                  <w:r w:rsidRPr="006B4950">
                    <w:rPr>
                      <w:sz w:val="22"/>
                    </w:rPr>
                    <w:t xml:space="preserve">In alternativa, dovrà essere presentato c/o gli uffici di segreteria con firma autografa, timbro della ditta e copia di un </w:t>
                  </w:r>
                  <w:r w:rsidRPr="006B4950">
                    <w:rPr>
                      <w:b/>
                      <w:sz w:val="22"/>
                    </w:rPr>
                    <w:t>VALIDO</w:t>
                  </w:r>
                  <w:r>
                    <w:rPr>
                      <w:sz w:val="22"/>
                    </w:rPr>
                    <w:t xml:space="preserve"> documento d’</w:t>
                  </w:r>
                  <w:r w:rsidRPr="006B4950">
                    <w:rPr>
                      <w:sz w:val="22"/>
                    </w:rPr>
                    <w:t>identità del sottoscrittore</w:t>
                  </w:r>
                  <w:r>
                    <w:rPr>
                      <w:sz w:val="22"/>
                    </w:rPr>
                    <w:t xml:space="preserve"> (orari di ricevimento al pubblico della segreteria</w:t>
                  </w:r>
                  <w:r w:rsidRPr="00563A0F">
                    <w:rPr>
                      <w:sz w:val="22"/>
                    </w:rPr>
                    <w:t xml:space="preserve"> </w:t>
                  </w:r>
                  <w:r>
                    <w:rPr>
                      <w:sz w:val="22"/>
                    </w:rPr>
                    <w:t>vedi sito istituzionale).</w:t>
                  </w:r>
                </w:p>
              </w:txbxContent>
            </v:textbox>
          </v:shape>
        </w:pict>
      </w:r>
      <w:r w:rsidR="00A3743A" w:rsidRPr="00C23EA6">
        <w:rPr>
          <w:rFonts w:ascii="Verdana" w:hAnsi="Verdana"/>
          <w:szCs w:val="22"/>
        </w:rPr>
        <w:t>Data _______________</w:t>
      </w:r>
      <w:r w:rsidR="0071663E" w:rsidRPr="00C23EA6">
        <w:rPr>
          <w:rFonts w:ascii="Verdana" w:hAnsi="Verdana"/>
          <w:szCs w:val="22"/>
        </w:rPr>
        <w:tab/>
      </w:r>
      <w:r w:rsidR="0071663E" w:rsidRPr="002166FD">
        <w:rPr>
          <w:b/>
          <w:i/>
          <w:color w:val="000000"/>
          <w:szCs w:val="22"/>
        </w:rPr>
        <w:t>Timbro e Firma</w:t>
      </w:r>
    </w:p>
    <w:sectPr w:rsidR="00A36E35" w:rsidRPr="002166FD" w:rsidSect="0071663E">
      <w:headerReference w:type="default" r:id="rId7"/>
      <w:pgSz w:w="11906" w:h="16838" w:code="9"/>
      <w:pgMar w:top="1985" w:right="1134" w:bottom="709" w:left="1134"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60" w:rsidRDefault="001A2B60">
      <w:r>
        <w:separator/>
      </w:r>
    </w:p>
  </w:endnote>
  <w:endnote w:type="continuationSeparator" w:id="0">
    <w:p w:rsidR="001A2B60" w:rsidRDefault="001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esident">
    <w:altName w:val="Courier New"/>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60" w:rsidRDefault="001A2B60">
      <w:r>
        <w:separator/>
      </w:r>
    </w:p>
  </w:footnote>
  <w:footnote w:type="continuationSeparator" w:id="0">
    <w:p w:rsidR="001A2B60" w:rsidRDefault="001A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94A" w:rsidRDefault="0028194A" w:rsidP="0057559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C5"/>
    <w:multiLevelType w:val="hybridMultilevel"/>
    <w:tmpl w:val="BB7E5496"/>
    <w:lvl w:ilvl="0" w:tplc="94AE582E">
      <w:start w:val="181"/>
      <w:numFmt w:val="decimal"/>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C0659"/>
    <w:multiLevelType w:val="hybridMultilevel"/>
    <w:tmpl w:val="836C6D2C"/>
    <w:lvl w:ilvl="0" w:tplc="33D4CEA6">
      <w:start w:val="1"/>
      <w:numFmt w:val="bullet"/>
      <w:lvlText w:val=""/>
      <w:lvlJc w:val="left"/>
      <w:pPr>
        <w:tabs>
          <w:tab w:val="num" w:pos="284"/>
        </w:tabs>
        <w:ind w:left="284" w:hanging="284"/>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D44006"/>
    <w:multiLevelType w:val="hybridMultilevel"/>
    <w:tmpl w:val="7318DF42"/>
    <w:lvl w:ilvl="0" w:tplc="27ECE5CC">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161F5F"/>
    <w:multiLevelType w:val="hybridMultilevel"/>
    <w:tmpl w:val="FA94B8B6"/>
    <w:lvl w:ilvl="0" w:tplc="04100011">
      <w:start w:val="1"/>
      <w:numFmt w:val="decimal"/>
      <w:lvlText w:val="%1)"/>
      <w:lvlJc w:val="left"/>
      <w:pPr>
        <w:tabs>
          <w:tab w:val="num" w:pos="720"/>
        </w:tabs>
        <w:ind w:left="720" w:hanging="360"/>
      </w:pPr>
      <w:rPr>
        <w:rFonts w:hint="default"/>
      </w:rPr>
    </w:lvl>
    <w:lvl w:ilvl="1" w:tplc="D066638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032309"/>
    <w:multiLevelType w:val="hybridMultilevel"/>
    <w:tmpl w:val="CD5AAEE6"/>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E0F64F5"/>
    <w:multiLevelType w:val="hybridMultilevel"/>
    <w:tmpl w:val="C18E206C"/>
    <w:lvl w:ilvl="0" w:tplc="BF20E6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13831"/>
    <w:multiLevelType w:val="hybridMultilevel"/>
    <w:tmpl w:val="2382861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F2A077A"/>
    <w:multiLevelType w:val="hybridMultilevel"/>
    <w:tmpl w:val="E5AA691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47DD2"/>
    <w:multiLevelType w:val="hybridMultilevel"/>
    <w:tmpl w:val="8F2CF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7A5192"/>
    <w:multiLevelType w:val="hybridMultilevel"/>
    <w:tmpl w:val="24DA137A"/>
    <w:lvl w:ilvl="0" w:tplc="78222D2E">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9281733"/>
    <w:multiLevelType w:val="hybridMultilevel"/>
    <w:tmpl w:val="CCBE50D8"/>
    <w:lvl w:ilvl="0" w:tplc="04100011">
      <w:start w:val="4"/>
      <w:numFmt w:val="decimal"/>
      <w:lvlText w:val="%1)"/>
      <w:lvlJc w:val="left"/>
      <w:pPr>
        <w:tabs>
          <w:tab w:val="num" w:pos="720"/>
        </w:tabs>
        <w:ind w:left="720" w:hanging="360"/>
      </w:pPr>
      <w:rPr>
        <w:rFonts w:hint="default"/>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0E9237A"/>
    <w:multiLevelType w:val="hybridMultilevel"/>
    <w:tmpl w:val="67E2C1FA"/>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297"/>
        </w:tabs>
        <w:ind w:left="1297" w:hanging="360"/>
      </w:pPr>
      <w:rPr>
        <w:rFonts w:ascii="Courier New" w:hAnsi="Courier New" w:cs="Courier New" w:hint="default"/>
      </w:rPr>
    </w:lvl>
    <w:lvl w:ilvl="2" w:tplc="04100005" w:tentative="1">
      <w:start w:val="1"/>
      <w:numFmt w:val="bullet"/>
      <w:lvlText w:val=""/>
      <w:lvlJc w:val="left"/>
      <w:pPr>
        <w:tabs>
          <w:tab w:val="num" w:pos="2017"/>
        </w:tabs>
        <w:ind w:left="2017" w:hanging="360"/>
      </w:pPr>
      <w:rPr>
        <w:rFonts w:ascii="Wingdings" w:hAnsi="Wingdings" w:hint="default"/>
      </w:rPr>
    </w:lvl>
    <w:lvl w:ilvl="3" w:tplc="04100001" w:tentative="1">
      <w:start w:val="1"/>
      <w:numFmt w:val="bullet"/>
      <w:lvlText w:val=""/>
      <w:lvlJc w:val="left"/>
      <w:pPr>
        <w:tabs>
          <w:tab w:val="num" w:pos="2737"/>
        </w:tabs>
        <w:ind w:left="2737" w:hanging="360"/>
      </w:pPr>
      <w:rPr>
        <w:rFonts w:ascii="Symbol" w:hAnsi="Symbol" w:hint="default"/>
      </w:rPr>
    </w:lvl>
    <w:lvl w:ilvl="4" w:tplc="04100003" w:tentative="1">
      <w:start w:val="1"/>
      <w:numFmt w:val="bullet"/>
      <w:lvlText w:val="o"/>
      <w:lvlJc w:val="left"/>
      <w:pPr>
        <w:tabs>
          <w:tab w:val="num" w:pos="3457"/>
        </w:tabs>
        <w:ind w:left="3457" w:hanging="360"/>
      </w:pPr>
      <w:rPr>
        <w:rFonts w:ascii="Courier New" w:hAnsi="Courier New" w:cs="Courier New" w:hint="default"/>
      </w:rPr>
    </w:lvl>
    <w:lvl w:ilvl="5" w:tplc="04100005" w:tentative="1">
      <w:start w:val="1"/>
      <w:numFmt w:val="bullet"/>
      <w:lvlText w:val=""/>
      <w:lvlJc w:val="left"/>
      <w:pPr>
        <w:tabs>
          <w:tab w:val="num" w:pos="4177"/>
        </w:tabs>
        <w:ind w:left="4177" w:hanging="360"/>
      </w:pPr>
      <w:rPr>
        <w:rFonts w:ascii="Wingdings" w:hAnsi="Wingdings" w:hint="default"/>
      </w:rPr>
    </w:lvl>
    <w:lvl w:ilvl="6" w:tplc="04100001" w:tentative="1">
      <w:start w:val="1"/>
      <w:numFmt w:val="bullet"/>
      <w:lvlText w:val=""/>
      <w:lvlJc w:val="left"/>
      <w:pPr>
        <w:tabs>
          <w:tab w:val="num" w:pos="4897"/>
        </w:tabs>
        <w:ind w:left="4897" w:hanging="360"/>
      </w:pPr>
      <w:rPr>
        <w:rFonts w:ascii="Symbol" w:hAnsi="Symbol" w:hint="default"/>
      </w:rPr>
    </w:lvl>
    <w:lvl w:ilvl="7" w:tplc="04100003" w:tentative="1">
      <w:start w:val="1"/>
      <w:numFmt w:val="bullet"/>
      <w:lvlText w:val="o"/>
      <w:lvlJc w:val="left"/>
      <w:pPr>
        <w:tabs>
          <w:tab w:val="num" w:pos="5617"/>
        </w:tabs>
        <w:ind w:left="5617" w:hanging="360"/>
      </w:pPr>
      <w:rPr>
        <w:rFonts w:ascii="Courier New" w:hAnsi="Courier New" w:cs="Courier New" w:hint="default"/>
      </w:rPr>
    </w:lvl>
    <w:lvl w:ilvl="8" w:tplc="04100005" w:tentative="1">
      <w:start w:val="1"/>
      <w:numFmt w:val="bullet"/>
      <w:lvlText w:val=""/>
      <w:lvlJc w:val="left"/>
      <w:pPr>
        <w:tabs>
          <w:tab w:val="num" w:pos="6337"/>
        </w:tabs>
        <w:ind w:left="6337" w:hanging="360"/>
      </w:pPr>
      <w:rPr>
        <w:rFonts w:ascii="Wingdings" w:hAnsi="Wingdings" w:hint="default"/>
      </w:rPr>
    </w:lvl>
  </w:abstractNum>
  <w:abstractNum w:abstractNumId="12" w15:restartNumberingAfterBreak="0">
    <w:nsid w:val="621A424A"/>
    <w:multiLevelType w:val="hybridMultilevel"/>
    <w:tmpl w:val="A2CCEC14"/>
    <w:lvl w:ilvl="0" w:tplc="E9F852F6">
      <w:start w:val="1"/>
      <w:numFmt w:val="bullet"/>
      <w:lvlText w:val=""/>
      <w:lvlJc w:val="left"/>
      <w:pPr>
        <w:tabs>
          <w:tab w:val="num" w:pos="284"/>
        </w:tabs>
        <w:ind w:left="284" w:hanging="284"/>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E0B58F2"/>
    <w:multiLevelType w:val="hybridMultilevel"/>
    <w:tmpl w:val="24566B44"/>
    <w:lvl w:ilvl="0" w:tplc="4CAE0FD0">
      <w:start w:val="1"/>
      <w:numFmt w:val="bullet"/>
      <w:lvlText w:val=""/>
      <w:lvlJc w:val="left"/>
      <w:pPr>
        <w:tabs>
          <w:tab w:val="num" w:pos="284"/>
        </w:tabs>
        <w:ind w:left="720" w:hanging="72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AE2F93"/>
    <w:multiLevelType w:val="hybridMultilevel"/>
    <w:tmpl w:val="8DBAB3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0"/>
  </w:num>
  <w:num w:numId="5">
    <w:abstractNumId w:val="4"/>
  </w:num>
  <w:num w:numId="6">
    <w:abstractNumId w:val="6"/>
  </w:num>
  <w:num w:numId="7">
    <w:abstractNumId w:val="9"/>
  </w:num>
  <w:num w:numId="8">
    <w:abstractNumId w:val="5"/>
  </w:num>
  <w:num w:numId="9">
    <w:abstractNumId w:val="2"/>
  </w:num>
  <w:num w:numId="10">
    <w:abstractNumId w:val="11"/>
  </w:num>
  <w:num w:numId="11">
    <w:abstractNumId w:val="10"/>
  </w:num>
  <w:num w:numId="12">
    <w:abstractNumId w:val="3"/>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4E3"/>
    <w:rsid w:val="00003F68"/>
    <w:rsid w:val="000315F2"/>
    <w:rsid w:val="0004200D"/>
    <w:rsid w:val="0004456C"/>
    <w:rsid w:val="00044B3F"/>
    <w:rsid w:val="00046188"/>
    <w:rsid w:val="00046487"/>
    <w:rsid w:val="000535EC"/>
    <w:rsid w:val="0005465D"/>
    <w:rsid w:val="00064C64"/>
    <w:rsid w:val="00064D6E"/>
    <w:rsid w:val="00065083"/>
    <w:rsid w:val="00083931"/>
    <w:rsid w:val="0008584C"/>
    <w:rsid w:val="00087856"/>
    <w:rsid w:val="00092E3A"/>
    <w:rsid w:val="00093B3C"/>
    <w:rsid w:val="00094EC7"/>
    <w:rsid w:val="00095DEF"/>
    <w:rsid w:val="000A1A64"/>
    <w:rsid w:val="000B2A5D"/>
    <w:rsid w:val="000C0B2E"/>
    <w:rsid w:val="000D14EF"/>
    <w:rsid w:val="000D3F7E"/>
    <w:rsid w:val="000D71C8"/>
    <w:rsid w:val="000E08F6"/>
    <w:rsid w:val="000E7E93"/>
    <w:rsid w:val="000F3E22"/>
    <w:rsid w:val="000F5C60"/>
    <w:rsid w:val="000F6A9B"/>
    <w:rsid w:val="000F7AF9"/>
    <w:rsid w:val="0010380C"/>
    <w:rsid w:val="00113992"/>
    <w:rsid w:val="0012024D"/>
    <w:rsid w:val="00120D3E"/>
    <w:rsid w:val="00127868"/>
    <w:rsid w:val="00130B93"/>
    <w:rsid w:val="001444B9"/>
    <w:rsid w:val="00166069"/>
    <w:rsid w:val="00180595"/>
    <w:rsid w:val="00194E54"/>
    <w:rsid w:val="001A0B56"/>
    <w:rsid w:val="001A2B60"/>
    <w:rsid w:val="001A443F"/>
    <w:rsid w:val="001B42BF"/>
    <w:rsid w:val="001B7D28"/>
    <w:rsid w:val="001D3B4C"/>
    <w:rsid w:val="001E4EC1"/>
    <w:rsid w:val="001F387B"/>
    <w:rsid w:val="001F4CF4"/>
    <w:rsid w:val="001F7BC0"/>
    <w:rsid w:val="0020229A"/>
    <w:rsid w:val="00211C56"/>
    <w:rsid w:val="0021480B"/>
    <w:rsid w:val="002166FD"/>
    <w:rsid w:val="00227A0E"/>
    <w:rsid w:val="0023251A"/>
    <w:rsid w:val="00257057"/>
    <w:rsid w:val="00270BA3"/>
    <w:rsid w:val="00280B58"/>
    <w:rsid w:val="0028194A"/>
    <w:rsid w:val="00281D4B"/>
    <w:rsid w:val="00286B1A"/>
    <w:rsid w:val="00293E93"/>
    <w:rsid w:val="002944B8"/>
    <w:rsid w:val="0029459E"/>
    <w:rsid w:val="002955A4"/>
    <w:rsid w:val="002B2A9D"/>
    <w:rsid w:val="002C47EE"/>
    <w:rsid w:val="002D03C5"/>
    <w:rsid w:val="002D3D7D"/>
    <w:rsid w:val="002D4544"/>
    <w:rsid w:val="002E17EA"/>
    <w:rsid w:val="002E612D"/>
    <w:rsid w:val="002F64AB"/>
    <w:rsid w:val="002F73C3"/>
    <w:rsid w:val="0031092C"/>
    <w:rsid w:val="00314855"/>
    <w:rsid w:val="003201E8"/>
    <w:rsid w:val="00330CB2"/>
    <w:rsid w:val="00331A76"/>
    <w:rsid w:val="00333007"/>
    <w:rsid w:val="00335508"/>
    <w:rsid w:val="00346B9C"/>
    <w:rsid w:val="00373019"/>
    <w:rsid w:val="00374566"/>
    <w:rsid w:val="003829FF"/>
    <w:rsid w:val="003856D8"/>
    <w:rsid w:val="00391A8C"/>
    <w:rsid w:val="003A2738"/>
    <w:rsid w:val="003B59A0"/>
    <w:rsid w:val="003B783A"/>
    <w:rsid w:val="003D3C2C"/>
    <w:rsid w:val="003D4AE3"/>
    <w:rsid w:val="003E269E"/>
    <w:rsid w:val="003E2AD3"/>
    <w:rsid w:val="003F19AA"/>
    <w:rsid w:val="00402A22"/>
    <w:rsid w:val="00420EB1"/>
    <w:rsid w:val="00421D87"/>
    <w:rsid w:val="00451D84"/>
    <w:rsid w:val="00453ADE"/>
    <w:rsid w:val="00457F05"/>
    <w:rsid w:val="004618B1"/>
    <w:rsid w:val="00462CD2"/>
    <w:rsid w:val="004713DA"/>
    <w:rsid w:val="004739D9"/>
    <w:rsid w:val="00476160"/>
    <w:rsid w:val="00484F8E"/>
    <w:rsid w:val="0048544F"/>
    <w:rsid w:val="0049395A"/>
    <w:rsid w:val="004952B5"/>
    <w:rsid w:val="004A0764"/>
    <w:rsid w:val="004A5339"/>
    <w:rsid w:val="004B3332"/>
    <w:rsid w:val="004B6046"/>
    <w:rsid w:val="004B6325"/>
    <w:rsid w:val="004C309F"/>
    <w:rsid w:val="004C3EFE"/>
    <w:rsid w:val="004C70DD"/>
    <w:rsid w:val="004C74EC"/>
    <w:rsid w:val="004D1A17"/>
    <w:rsid w:val="004D3118"/>
    <w:rsid w:val="004D6EF2"/>
    <w:rsid w:val="004E1207"/>
    <w:rsid w:val="004E30D6"/>
    <w:rsid w:val="00510D84"/>
    <w:rsid w:val="0052384C"/>
    <w:rsid w:val="00524E1E"/>
    <w:rsid w:val="0053200A"/>
    <w:rsid w:val="005337CB"/>
    <w:rsid w:val="005516A7"/>
    <w:rsid w:val="00563A0F"/>
    <w:rsid w:val="00563B62"/>
    <w:rsid w:val="005659F3"/>
    <w:rsid w:val="00575599"/>
    <w:rsid w:val="00575FBD"/>
    <w:rsid w:val="00591F37"/>
    <w:rsid w:val="00592269"/>
    <w:rsid w:val="00592541"/>
    <w:rsid w:val="00592F29"/>
    <w:rsid w:val="005A04E3"/>
    <w:rsid w:val="005A05A3"/>
    <w:rsid w:val="005A0DBA"/>
    <w:rsid w:val="005A69D2"/>
    <w:rsid w:val="005A7C0B"/>
    <w:rsid w:val="005B1454"/>
    <w:rsid w:val="005B2A3C"/>
    <w:rsid w:val="005D46EF"/>
    <w:rsid w:val="005D7215"/>
    <w:rsid w:val="005E325A"/>
    <w:rsid w:val="005E62AB"/>
    <w:rsid w:val="005F76C1"/>
    <w:rsid w:val="0060723C"/>
    <w:rsid w:val="00611CED"/>
    <w:rsid w:val="00627F19"/>
    <w:rsid w:val="0064256E"/>
    <w:rsid w:val="006521AA"/>
    <w:rsid w:val="0065297C"/>
    <w:rsid w:val="0066394A"/>
    <w:rsid w:val="00665FDE"/>
    <w:rsid w:val="006706D1"/>
    <w:rsid w:val="00673A1C"/>
    <w:rsid w:val="006770C9"/>
    <w:rsid w:val="00690BFE"/>
    <w:rsid w:val="00690DA1"/>
    <w:rsid w:val="00696442"/>
    <w:rsid w:val="00696FC3"/>
    <w:rsid w:val="006A0404"/>
    <w:rsid w:val="006A5106"/>
    <w:rsid w:val="006A512B"/>
    <w:rsid w:val="006B4950"/>
    <w:rsid w:val="006D5AF4"/>
    <w:rsid w:val="006E2726"/>
    <w:rsid w:val="006E3330"/>
    <w:rsid w:val="006F295C"/>
    <w:rsid w:val="006F3980"/>
    <w:rsid w:val="006F6702"/>
    <w:rsid w:val="00701ED6"/>
    <w:rsid w:val="007134A8"/>
    <w:rsid w:val="0071663E"/>
    <w:rsid w:val="00716DF8"/>
    <w:rsid w:val="00725442"/>
    <w:rsid w:val="00730A52"/>
    <w:rsid w:val="00732237"/>
    <w:rsid w:val="00733538"/>
    <w:rsid w:val="0073632D"/>
    <w:rsid w:val="00740820"/>
    <w:rsid w:val="00747763"/>
    <w:rsid w:val="00761265"/>
    <w:rsid w:val="00773298"/>
    <w:rsid w:val="00776344"/>
    <w:rsid w:val="007846C6"/>
    <w:rsid w:val="007B7518"/>
    <w:rsid w:val="007C0E49"/>
    <w:rsid w:val="007C11A3"/>
    <w:rsid w:val="007C1B2E"/>
    <w:rsid w:val="007D2690"/>
    <w:rsid w:val="007D5579"/>
    <w:rsid w:val="007E022D"/>
    <w:rsid w:val="007F13A9"/>
    <w:rsid w:val="007F1A96"/>
    <w:rsid w:val="008106A8"/>
    <w:rsid w:val="0082167F"/>
    <w:rsid w:val="008262C5"/>
    <w:rsid w:val="008311D7"/>
    <w:rsid w:val="00843CB3"/>
    <w:rsid w:val="008443FD"/>
    <w:rsid w:val="00845F56"/>
    <w:rsid w:val="00853BF5"/>
    <w:rsid w:val="0085643B"/>
    <w:rsid w:val="0086440C"/>
    <w:rsid w:val="00866F25"/>
    <w:rsid w:val="00872ACA"/>
    <w:rsid w:val="00876F2D"/>
    <w:rsid w:val="008770BD"/>
    <w:rsid w:val="00881885"/>
    <w:rsid w:val="00894D57"/>
    <w:rsid w:val="008A4D05"/>
    <w:rsid w:val="008A6B3F"/>
    <w:rsid w:val="008A7F22"/>
    <w:rsid w:val="008B52FF"/>
    <w:rsid w:val="008B7AE7"/>
    <w:rsid w:val="008C6AAC"/>
    <w:rsid w:val="008C706C"/>
    <w:rsid w:val="008D08A1"/>
    <w:rsid w:val="008E036D"/>
    <w:rsid w:val="008E77E9"/>
    <w:rsid w:val="008F076F"/>
    <w:rsid w:val="008F20EB"/>
    <w:rsid w:val="008F7CD4"/>
    <w:rsid w:val="00904C03"/>
    <w:rsid w:val="00915827"/>
    <w:rsid w:val="00916668"/>
    <w:rsid w:val="00916F64"/>
    <w:rsid w:val="00922190"/>
    <w:rsid w:val="00932098"/>
    <w:rsid w:val="009325A0"/>
    <w:rsid w:val="0094028F"/>
    <w:rsid w:val="009425C5"/>
    <w:rsid w:val="00967889"/>
    <w:rsid w:val="00981691"/>
    <w:rsid w:val="00983AFF"/>
    <w:rsid w:val="00985570"/>
    <w:rsid w:val="0099154E"/>
    <w:rsid w:val="009A4FD0"/>
    <w:rsid w:val="009B59B5"/>
    <w:rsid w:val="009B6E6F"/>
    <w:rsid w:val="009C1051"/>
    <w:rsid w:val="009C1B20"/>
    <w:rsid w:val="009C7208"/>
    <w:rsid w:val="009D4684"/>
    <w:rsid w:val="009D6C1B"/>
    <w:rsid w:val="009D79D3"/>
    <w:rsid w:val="009E11C5"/>
    <w:rsid w:val="009F0FC0"/>
    <w:rsid w:val="009F15B0"/>
    <w:rsid w:val="00A008D7"/>
    <w:rsid w:val="00A1329A"/>
    <w:rsid w:val="00A148C1"/>
    <w:rsid w:val="00A164FB"/>
    <w:rsid w:val="00A277B1"/>
    <w:rsid w:val="00A30A8D"/>
    <w:rsid w:val="00A36E35"/>
    <w:rsid w:val="00A36EA3"/>
    <w:rsid w:val="00A3743A"/>
    <w:rsid w:val="00A44C47"/>
    <w:rsid w:val="00A51E67"/>
    <w:rsid w:val="00A52E51"/>
    <w:rsid w:val="00A53640"/>
    <w:rsid w:val="00A63949"/>
    <w:rsid w:val="00A65DBE"/>
    <w:rsid w:val="00A66483"/>
    <w:rsid w:val="00A80F04"/>
    <w:rsid w:val="00A81EDC"/>
    <w:rsid w:val="00AA2234"/>
    <w:rsid w:val="00AA57CE"/>
    <w:rsid w:val="00AB462A"/>
    <w:rsid w:val="00AB68E7"/>
    <w:rsid w:val="00AC2E80"/>
    <w:rsid w:val="00AC3992"/>
    <w:rsid w:val="00AC638B"/>
    <w:rsid w:val="00AE69B4"/>
    <w:rsid w:val="00AF5825"/>
    <w:rsid w:val="00AF70E2"/>
    <w:rsid w:val="00B127F7"/>
    <w:rsid w:val="00B14A8F"/>
    <w:rsid w:val="00B41900"/>
    <w:rsid w:val="00B424DD"/>
    <w:rsid w:val="00B5555C"/>
    <w:rsid w:val="00B57993"/>
    <w:rsid w:val="00B64090"/>
    <w:rsid w:val="00B6471A"/>
    <w:rsid w:val="00B67E29"/>
    <w:rsid w:val="00B7062F"/>
    <w:rsid w:val="00B73FD6"/>
    <w:rsid w:val="00B740F5"/>
    <w:rsid w:val="00B7489C"/>
    <w:rsid w:val="00B8033E"/>
    <w:rsid w:val="00B917C6"/>
    <w:rsid w:val="00BA0993"/>
    <w:rsid w:val="00BB49B7"/>
    <w:rsid w:val="00BB581A"/>
    <w:rsid w:val="00BB728E"/>
    <w:rsid w:val="00BB7CBE"/>
    <w:rsid w:val="00BD0CB6"/>
    <w:rsid w:val="00BD3A88"/>
    <w:rsid w:val="00BD45F6"/>
    <w:rsid w:val="00BE2941"/>
    <w:rsid w:val="00BE5AAC"/>
    <w:rsid w:val="00C03D36"/>
    <w:rsid w:val="00C07B06"/>
    <w:rsid w:val="00C110C7"/>
    <w:rsid w:val="00C13450"/>
    <w:rsid w:val="00C23EA6"/>
    <w:rsid w:val="00C3493C"/>
    <w:rsid w:val="00C41EC5"/>
    <w:rsid w:val="00C44D17"/>
    <w:rsid w:val="00C51C2F"/>
    <w:rsid w:val="00C54DD2"/>
    <w:rsid w:val="00C61974"/>
    <w:rsid w:val="00C62ACA"/>
    <w:rsid w:val="00C63F6C"/>
    <w:rsid w:val="00C659FA"/>
    <w:rsid w:val="00C665A3"/>
    <w:rsid w:val="00C74DD7"/>
    <w:rsid w:val="00C76261"/>
    <w:rsid w:val="00C77559"/>
    <w:rsid w:val="00C85896"/>
    <w:rsid w:val="00CA336B"/>
    <w:rsid w:val="00CA5666"/>
    <w:rsid w:val="00CA719B"/>
    <w:rsid w:val="00CA7AAC"/>
    <w:rsid w:val="00CB10E0"/>
    <w:rsid w:val="00CB750C"/>
    <w:rsid w:val="00CB7C69"/>
    <w:rsid w:val="00CC61C0"/>
    <w:rsid w:val="00CC78C5"/>
    <w:rsid w:val="00CD2CFE"/>
    <w:rsid w:val="00CE5139"/>
    <w:rsid w:val="00D00973"/>
    <w:rsid w:val="00D0194D"/>
    <w:rsid w:val="00D2362C"/>
    <w:rsid w:val="00D33DC7"/>
    <w:rsid w:val="00D34F31"/>
    <w:rsid w:val="00D40961"/>
    <w:rsid w:val="00D44AA0"/>
    <w:rsid w:val="00D51371"/>
    <w:rsid w:val="00D56AEE"/>
    <w:rsid w:val="00D600E7"/>
    <w:rsid w:val="00D609F7"/>
    <w:rsid w:val="00D63C09"/>
    <w:rsid w:val="00D67C0A"/>
    <w:rsid w:val="00D73604"/>
    <w:rsid w:val="00D751AA"/>
    <w:rsid w:val="00D80D18"/>
    <w:rsid w:val="00D945FF"/>
    <w:rsid w:val="00DA03B3"/>
    <w:rsid w:val="00DA5476"/>
    <w:rsid w:val="00DA7C51"/>
    <w:rsid w:val="00DB5E72"/>
    <w:rsid w:val="00DC3AF5"/>
    <w:rsid w:val="00DC46AF"/>
    <w:rsid w:val="00DD02E4"/>
    <w:rsid w:val="00DD2399"/>
    <w:rsid w:val="00DD37A3"/>
    <w:rsid w:val="00DD6D33"/>
    <w:rsid w:val="00DE2449"/>
    <w:rsid w:val="00DF7720"/>
    <w:rsid w:val="00E03921"/>
    <w:rsid w:val="00E07C41"/>
    <w:rsid w:val="00E1310A"/>
    <w:rsid w:val="00E15C3F"/>
    <w:rsid w:val="00E26FDC"/>
    <w:rsid w:val="00E338F5"/>
    <w:rsid w:val="00E36F2F"/>
    <w:rsid w:val="00E406D0"/>
    <w:rsid w:val="00E53B8A"/>
    <w:rsid w:val="00E62EF5"/>
    <w:rsid w:val="00E67810"/>
    <w:rsid w:val="00E73838"/>
    <w:rsid w:val="00E86FBF"/>
    <w:rsid w:val="00E9389B"/>
    <w:rsid w:val="00E94580"/>
    <w:rsid w:val="00EA549E"/>
    <w:rsid w:val="00EA579B"/>
    <w:rsid w:val="00EB0385"/>
    <w:rsid w:val="00EB4381"/>
    <w:rsid w:val="00EB7BBD"/>
    <w:rsid w:val="00EC43FB"/>
    <w:rsid w:val="00ED3F19"/>
    <w:rsid w:val="00EE1EFD"/>
    <w:rsid w:val="00EE7612"/>
    <w:rsid w:val="00EF22B2"/>
    <w:rsid w:val="00F0569A"/>
    <w:rsid w:val="00F1567B"/>
    <w:rsid w:val="00F2074A"/>
    <w:rsid w:val="00F30A89"/>
    <w:rsid w:val="00F40A33"/>
    <w:rsid w:val="00F46D3C"/>
    <w:rsid w:val="00F5772A"/>
    <w:rsid w:val="00F6002D"/>
    <w:rsid w:val="00F60EF7"/>
    <w:rsid w:val="00F66A39"/>
    <w:rsid w:val="00F826E8"/>
    <w:rsid w:val="00F900A8"/>
    <w:rsid w:val="00FA2B90"/>
    <w:rsid w:val="00FA3FF6"/>
    <w:rsid w:val="00FB1C3C"/>
    <w:rsid w:val="00FB587A"/>
    <w:rsid w:val="00FB7C19"/>
    <w:rsid w:val="00FD372E"/>
    <w:rsid w:val="00FE03C9"/>
    <w:rsid w:val="00FE121B"/>
    <w:rsid w:val="00FE2057"/>
    <w:rsid w:val="00FE36F0"/>
    <w:rsid w:val="00FE706B"/>
    <w:rsid w:val="00FE77ED"/>
    <w:rsid w:val="00FF25EA"/>
    <w:rsid w:val="00FF5590"/>
    <w:rsid w:val="00FF5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FBECD4"/>
  <w15:chartTrackingRefBased/>
  <w15:docId w15:val="{11AF2A95-C23E-4AF3-AD41-D8C1A96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B0385"/>
  </w:style>
  <w:style w:type="paragraph" w:styleId="Titolo1">
    <w:name w:val="heading 1"/>
    <w:basedOn w:val="Normale"/>
    <w:next w:val="Normale"/>
    <w:link w:val="Titolo1Carattere"/>
    <w:qFormat/>
    <w:rsid w:val="004B6325"/>
    <w:pPr>
      <w:keepNext/>
      <w:pBdr>
        <w:bottom w:val="single" w:sz="6" w:space="0" w:color="auto"/>
      </w:pBdr>
      <w:jc w:val="center"/>
      <w:outlineLvl w:val="0"/>
    </w:pPr>
    <w:rPr>
      <w:rFonts w:ascii="President" w:eastAsia="Arial Unicode MS" w:hAnsi="President"/>
      <w:sz w:val="48"/>
      <w:lang w:val="x-none" w:eastAsia="x-none"/>
    </w:rPr>
  </w:style>
  <w:style w:type="paragraph" w:styleId="Titolo2">
    <w:name w:val="heading 2"/>
    <w:basedOn w:val="Normale"/>
    <w:next w:val="Normale"/>
    <w:link w:val="Titolo2Carattere"/>
    <w:qFormat/>
    <w:rsid w:val="007E022D"/>
    <w:pPr>
      <w:keepNext/>
      <w:jc w:val="both"/>
      <w:outlineLvl w:val="1"/>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DD37A3"/>
    <w:pPr>
      <w:tabs>
        <w:tab w:val="left" w:pos="454"/>
        <w:tab w:val="left" w:pos="737"/>
      </w:tabs>
      <w:jc w:val="both"/>
    </w:pPr>
    <w:rPr>
      <w:sz w:val="24"/>
    </w:rPr>
  </w:style>
  <w:style w:type="table" w:styleId="Grigliatabella">
    <w:name w:val="Table Grid"/>
    <w:basedOn w:val="Tabellanormale"/>
    <w:rsid w:val="00FE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945FF"/>
    <w:rPr>
      <w:rFonts w:ascii="Tahoma" w:hAnsi="Tahoma" w:cs="Tahoma"/>
      <w:sz w:val="16"/>
      <w:szCs w:val="16"/>
    </w:rPr>
  </w:style>
  <w:style w:type="paragraph" w:styleId="Testonotadichiusura">
    <w:name w:val="endnote text"/>
    <w:basedOn w:val="Normale"/>
    <w:semiHidden/>
    <w:rsid w:val="007E022D"/>
  </w:style>
  <w:style w:type="character" w:styleId="Rimandonotadichiusura">
    <w:name w:val="endnote reference"/>
    <w:semiHidden/>
    <w:rsid w:val="007E022D"/>
    <w:rPr>
      <w:vertAlign w:val="superscript"/>
    </w:rPr>
  </w:style>
  <w:style w:type="character" w:customStyle="1" w:styleId="Titolo2Carattere">
    <w:name w:val="Titolo 2 Carattere"/>
    <w:link w:val="Titolo2"/>
    <w:semiHidden/>
    <w:locked/>
    <w:rsid w:val="00D00973"/>
    <w:rPr>
      <w:b/>
      <w:sz w:val="16"/>
      <w:lang w:val="it-IT" w:eastAsia="it-IT" w:bidi="ar-SA"/>
    </w:rPr>
  </w:style>
  <w:style w:type="paragraph" w:styleId="Rientrocorpodeltesto">
    <w:name w:val="Body Text Indent"/>
    <w:basedOn w:val="Normale"/>
    <w:rsid w:val="00C3493C"/>
    <w:pPr>
      <w:ind w:firstLine="360"/>
      <w:jc w:val="both"/>
    </w:pPr>
    <w:rPr>
      <w:sz w:val="24"/>
      <w:szCs w:val="24"/>
    </w:rPr>
  </w:style>
  <w:style w:type="character" w:customStyle="1" w:styleId="anchorantimarker">
    <w:name w:val="anchor_anti_marker"/>
    <w:basedOn w:val="Carpredefinitoparagrafo"/>
    <w:rsid w:val="00C3493C"/>
  </w:style>
  <w:style w:type="character" w:styleId="Collegamentoipertestuale">
    <w:name w:val="Hyperlink"/>
    <w:rsid w:val="009425C5"/>
    <w:rPr>
      <w:color w:val="0000FF"/>
      <w:u w:val="single"/>
    </w:rPr>
  </w:style>
  <w:style w:type="paragraph" w:customStyle="1" w:styleId="Nomesociet">
    <w:name w:val="Nome società"/>
    <w:basedOn w:val="Normale"/>
    <w:rsid w:val="009425C5"/>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rPr>
  </w:style>
  <w:style w:type="character" w:customStyle="1" w:styleId="Collegamentoipertestuale1">
    <w:name w:val="Collegamento ipertestuale1"/>
    <w:rsid w:val="009425C5"/>
    <w:rPr>
      <w:color w:val="0000FF"/>
      <w:u w:val="single"/>
    </w:rPr>
  </w:style>
  <w:style w:type="paragraph" w:customStyle="1" w:styleId="Default">
    <w:name w:val="Default"/>
    <w:rsid w:val="000B2A5D"/>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rsid w:val="00575599"/>
    <w:pPr>
      <w:tabs>
        <w:tab w:val="center" w:pos="4819"/>
        <w:tab w:val="right" w:pos="9638"/>
      </w:tabs>
    </w:pPr>
  </w:style>
  <w:style w:type="character" w:customStyle="1" w:styleId="IntestazioneCarattere">
    <w:name w:val="Intestazione Carattere"/>
    <w:basedOn w:val="Carpredefinitoparagrafo"/>
    <w:link w:val="Intestazione"/>
    <w:rsid w:val="00575599"/>
  </w:style>
  <w:style w:type="paragraph" w:styleId="Pidipagina">
    <w:name w:val="footer"/>
    <w:basedOn w:val="Normale"/>
    <w:link w:val="PidipaginaCarattere"/>
    <w:uiPriority w:val="99"/>
    <w:rsid w:val="00575599"/>
    <w:pPr>
      <w:tabs>
        <w:tab w:val="center" w:pos="4819"/>
        <w:tab w:val="right" w:pos="9638"/>
      </w:tabs>
    </w:pPr>
  </w:style>
  <w:style w:type="character" w:customStyle="1" w:styleId="PidipaginaCarattere">
    <w:name w:val="Piè di pagina Carattere"/>
    <w:basedOn w:val="Carpredefinitoparagrafo"/>
    <w:link w:val="Pidipagina"/>
    <w:uiPriority w:val="99"/>
    <w:rsid w:val="00575599"/>
  </w:style>
  <w:style w:type="paragraph" w:styleId="Sottotitolo">
    <w:name w:val="Subtitle"/>
    <w:basedOn w:val="Normale"/>
    <w:next w:val="Normale"/>
    <w:link w:val="SottotitoloCarattere"/>
    <w:qFormat/>
    <w:rsid w:val="004B6325"/>
    <w:pPr>
      <w:spacing w:after="60"/>
      <w:jc w:val="center"/>
      <w:outlineLvl w:val="1"/>
    </w:pPr>
    <w:rPr>
      <w:rFonts w:ascii="Cambria" w:hAnsi="Cambria"/>
      <w:sz w:val="24"/>
      <w:szCs w:val="24"/>
      <w:lang w:val="x-none" w:eastAsia="x-none"/>
    </w:rPr>
  </w:style>
  <w:style w:type="character" w:customStyle="1" w:styleId="SottotitoloCarattere">
    <w:name w:val="Sottotitolo Carattere"/>
    <w:link w:val="Sottotitolo"/>
    <w:rsid w:val="004B6325"/>
    <w:rPr>
      <w:rFonts w:ascii="Cambria" w:eastAsia="Times New Roman" w:hAnsi="Cambria" w:cs="Times New Roman"/>
      <w:sz w:val="24"/>
      <w:szCs w:val="24"/>
    </w:rPr>
  </w:style>
  <w:style w:type="character" w:customStyle="1" w:styleId="Titolo1Carattere">
    <w:name w:val="Titolo 1 Carattere"/>
    <w:link w:val="Titolo1"/>
    <w:rsid w:val="004B6325"/>
    <w:rPr>
      <w:rFonts w:ascii="President" w:eastAsia="Arial Unicode MS" w:hAnsi="President" w:cs="Arial Unicode MS"/>
      <w:sz w:val="48"/>
    </w:rPr>
  </w:style>
  <w:style w:type="character" w:customStyle="1" w:styleId="badge7">
    <w:name w:val="badge7"/>
    <w:rsid w:val="0048544F"/>
    <w:rPr>
      <w:b w:val="0"/>
      <w:bCs w:val="0"/>
      <w:shadow w:val="0"/>
      <w:color w:val="FFFFFF"/>
      <w:sz w:val="17"/>
      <w:szCs w:val="17"/>
      <w:shd w:val="clear" w:color="auto" w:fil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9489">
      <w:bodyDiv w:val="1"/>
      <w:marLeft w:val="0"/>
      <w:marRight w:val="0"/>
      <w:marTop w:val="0"/>
      <w:marBottom w:val="0"/>
      <w:divBdr>
        <w:top w:val="none" w:sz="0" w:space="0" w:color="auto"/>
        <w:left w:val="none" w:sz="0" w:space="0" w:color="auto"/>
        <w:bottom w:val="none" w:sz="0" w:space="0" w:color="auto"/>
        <w:right w:val="none" w:sz="0" w:space="0" w:color="auto"/>
      </w:divBdr>
    </w:div>
    <w:div w:id="662514655">
      <w:bodyDiv w:val="1"/>
      <w:marLeft w:val="0"/>
      <w:marRight w:val="0"/>
      <w:marTop w:val="0"/>
      <w:marBottom w:val="0"/>
      <w:divBdr>
        <w:top w:val="none" w:sz="0" w:space="0" w:color="auto"/>
        <w:left w:val="none" w:sz="0" w:space="0" w:color="auto"/>
        <w:bottom w:val="none" w:sz="0" w:space="0" w:color="auto"/>
        <w:right w:val="none" w:sz="0" w:space="0" w:color="auto"/>
      </w:divBdr>
    </w:div>
    <w:div w:id="893930436">
      <w:bodyDiv w:val="1"/>
      <w:marLeft w:val="0"/>
      <w:marRight w:val="0"/>
      <w:marTop w:val="0"/>
      <w:marBottom w:val="0"/>
      <w:divBdr>
        <w:top w:val="none" w:sz="0" w:space="0" w:color="auto"/>
        <w:left w:val="none" w:sz="0" w:space="0" w:color="auto"/>
        <w:bottom w:val="none" w:sz="0" w:space="0" w:color="auto"/>
        <w:right w:val="none" w:sz="0" w:space="0" w:color="auto"/>
      </w:divBdr>
    </w:div>
    <w:div w:id="921526886">
      <w:bodyDiv w:val="1"/>
      <w:marLeft w:val="0"/>
      <w:marRight w:val="0"/>
      <w:marTop w:val="0"/>
      <w:marBottom w:val="0"/>
      <w:divBdr>
        <w:top w:val="none" w:sz="0" w:space="0" w:color="auto"/>
        <w:left w:val="none" w:sz="0" w:space="0" w:color="auto"/>
        <w:bottom w:val="none" w:sz="0" w:space="0" w:color="auto"/>
        <w:right w:val="none" w:sz="0" w:space="0" w:color="auto"/>
      </w:divBdr>
    </w:div>
    <w:div w:id="1169322627">
      <w:bodyDiv w:val="1"/>
      <w:marLeft w:val="0"/>
      <w:marRight w:val="0"/>
      <w:marTop w:val="0"/>
      <w:marBottom w:val="0"/>
      <w:divBdr>
        <w:top w:val="none" w:sz="0" w:space="0" w:color="auto"/>
        <w:left w:val="none" w:sz="0" w:space="0" w:color="auto"/>
        <w:bottom w:val="none" w:sz="0" w:space="0" w:color="auto"/>
        <w:right w:val="none" w:sz="0" w:space="0" w:color="auto"/>
      </w:divBdr>
      <w:divsChild>
        <w:div w:id="228923502">
          <w:marLeft w:val="0"/>
          <w:marRight w:val="0"/>
          <w:marTop w:val="0"/>
          <w:marBottom w:val="0"/>
          <w:divBdr>
            <w:top w:val="none" w:sz="0" w:space="0" w:color="auto"/>
            <w:left w:val="none" w:sz="0" w:space="0" w:color="auto"/>
            <w:bottom w:val="none" w:sz="0" w:space="0" w:color="auto"/>
            <w:right w:val="none" w:sz="0" w:space="0" w:color="auto"/>
          </w:divBdr>
        </w:div>
      </w:divsChild>
    </w:div>
    <w:div w:id="14646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n\Dropbox\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carta_intestata.dotx</Template>
  <TotalTime>0</TotalTime>
  <Pages>2</Pages>
  <Words>373</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Alario</dc:creator>
  <cp:keywords/>
  <cp:lastModifiedBy>Clementino Visigalli</cp:lastModifiedBy>
  <cp:revision>2</cp:revision>
  <cp:lastPrinted>2017-06-06T14:59:00Z</cp:lastPrinted>
  <dcterms:created xsi:type="dcterms:W3CDTF">2019-10-11T15:01:00Z</dcterms:created>
  <dcterms:modified xsi:type="dcterms:W3CDTF">2019-10-11T15:01:00Z</dcterms:modified>
</cp:coreProperties>
</file>