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del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del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del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8A2871" w:rsidRPr="00936BA1">
        <w:rPr>
          <w:rFonts w:ascii="Bell MT" w:hAnsi="Bell MT"/>
          <w:b/>
          <w:sz w:val="24"/>
        </w:rPr>
        <w:t>prov</w:t>
      </w:r>
      <w:proofErr w:type="spellEnd"/>
      <w:r w:rsidR="008A2871" w:rsidRPr="00936BA1">
        <w:rPr>
          <w:rFonts w:ascii="Bell MT" w:hAnsi="Bell MT"/>
          <w:b/>
          <w:sz w:val="24"/>
        </w:rPr>
        <w:t>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936BA1" w:rsidRPr="00936BA1">
        <w:rPr>
          <w:rFonts w:ascii="Bell MT" w:hAnsi="Bell MT"/>
          <w:b/>
          <w:sz w:val="24"/>
        </w:rPr>
        <w:t>prov</w:t>
      </w:r>
      <w:proofErr w:type="spellEnd"/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del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del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1476AA">
        <w:rPr>
          <w:rFonts w:ascii="Bell MT" w:hAnsi="Bell MT"/>
          <w:szCs w:val="24"/>
        </w:rPr>
        <w:t>uenti incarichi in atto nel 2017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del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del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</w:t>
      </w:r>
      <w:bookmarkStart w:id="0" w:name="_GoBack"/>
      <w:bookmarkEnd w:id="0"/>
      <w:r w:rsidRPr="00936BA1">
        <w:rPr>
          <w:rFonts w:ascii="Bell MT" w:hAnsi="Bell MT"/>
        </w:rPr>
        <w:t>ato, oppure a mezzo posta.</w:t>
      </w:r>
    </w:p>
    <w:sectPr w:rsidR="00B86852" w:rsidRPr="00936BA1" w:rsidSect="00936BA1">
      <w:footerReference w:type="default" r:id="rId7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B9" w:rsidRDefault="008C2EB9">
      <w:r>
        <w:separator/>
      </w:r>
    </w:p>
  </w:endnote>
  <w:endnote w:type="continuationSeparator" w:id="0">
    <w:p w:rsidR="008C2EB9" w:rsidRDefault="008C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52" w:rsidRDefault="00B21C52">
    <w:pPr>
      <w:pStyle w:val="Pidipagina"/>
    </w:pPr>
  </w:p>
  <w:p w:rsidR="00B65E07" w:rsidRPr="000D600C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B9" w:rsidRDefault="008C2EB9">
      <w:r>
        <w:separator/>
      </w:r>
    </w:p>
  </w:footnote>
  <w:footnote w:type="continuationSeparator" w:id="0">
    <w:p w:rsidR="008C2EB9" w:rsidRDefault="008C2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351B0"/>
    <w:rsid w:val="003E37F1"/>
    <w:rsid w:val="0043705D"/>
    <w:rsid w:val="004737BB"/>
    <w:rsid w:val="004E2A9A"/>
    <w:rsid w:val="00792AF6"/>
    <w:rsid w:val="008322A5"/>
    <w:rsid w:val="008742D4"/>
    <w:rsid w:val="008A2871"/>
    <w:rsid w:val="008C2EB9"/>
    <w:rsid w:val="00936BA1"/>
    <w:rsid w:val="00981D45"/>
    <w:rsid w:val="009E1EF9"/>
    <w:rsid w:val="00B21C52"/>
    <w:rsid w:val="00B65E07"/>
    <w:rsid w:val="00B86852"/>
    <w:rsid w:val="00C73C42"/>
    <w:rsid w:val="00E922D1"/>
    <w:rsid w:val="00EE0218"/>
    <w:rsid w:val="00EF0CD2"/>
    <w:rsid w:val="00F26EBE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D45"/>
  </w:style>
  <w:style w:type="paragraph" w:styleId="Titolo1">
    <w:name w:val="heading 1"/>
    <w:basedOn w:val="Normale"/>
    <w:next w:val="Normale"/>
    <w:qFormat/>
    <w:rsid w:val="00981D45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81D45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81D45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81D45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81D45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81D45"/>
    <w:pPr>
      <w:spacing w:before="480" w:after="240"/>
      <w:jc w:val="center"/>
    </w:pPr>
    <w:rPr>
      <w:b/>
      <w:smallCaps/>
      <w:sz w:val="24"/>
      <w:u w:val="single"/>
    </w:rPr>
  </w:style>
  <w:style w:type="paragraph" w:styleId="Corpodeltesto">
    <w:name w:val="Body Text"/>
    <w:basedOn w:val="Normale"/>
    <w:rsid w:val="00981D45"/>
    <w:rPr>
      <w:sz w:val="24"/>
    </w:rPr>
  </w:style>
  <w:style w:type="paragraph" w:styleId="Corpodeltesto2">
    <w:name w:val="Body Text 2"/>
    <w:basedOn w:val="Normale"/>
    <w:rsid w:val="00981D45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rsid w:val="00981D45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link w:val="PidipaginaCarattere"/>
    <w:uiPriority w:val="99"/>
    <w:rsid w:val="00981D45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981D45"/>
    <w:pPr>
      <w:jc w:val="right"/>
    </w:pPr>
  </w:style>
  <w:style w:type="paragraph" w:styleId="Didascalia">
    <w:name w:val="caption"/>
    <w:basedOn w:val="Normale"/>
    <w:next w:val="Normale"/>
    <w:qFormat/>
    <w:rsid w:val="00981D45"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  <w:rsid w:val="00981D45"/>
  </w:style>
  <w:style w:type="paragraph" w:customStyle="1" w:styleId="SubIntestazione">
    <w:name w:val="Sub Intestazione"/>
    <w:basedOn w:val="Intestazione"/>
    <w:rsid w:val="00981D45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deltesto"/>
    <w:rsid w:val="00981D45"/>
    <w:rPr>
      <w:b/>
      <w:i/>
      <w:sz w:val="20"/>
    </w:rPr>
  </w:style>
  <w:style w:type="paragraph" w:customStyle="1" w:styleId="Corpoinformativa">
    <w:name w:val="Corpo informativa"/>
    <w:basedOn w:val="Corpodeltesto"/>
    <w:rsid w:val="00981D45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Utente3</cp:lastModifiedBy>
  <cp:revision>2</cp:revision>
  <cp:lastPrinted>2013-04-23T10:57:00Z</cp:lastPrinted>
  <dcterms:created xsi:type="dcterms:W3CDTF">2017-11-18T08:45:00Z</dcterms:created>
  <dcterms:modified xsi:type="dcterms:W3CDTF">2017-11-18T08:45:00Z</dcterms:modified>
</cp:coreProperties>
</file>